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661"/>
        <w:gridCol w:w="2103"/>
      </w:tblGrid>
      <w:tr w:rsidR="008A09EC" w:rsidRPr="00591A5E" w:rsidTr="004D6718">
        <w:tc>
          <w:tcPr>
            <w:tcW w:w="39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09EC" w:rsidRPr="0088585A" w:rsidRDefault="008A09EC" w:rsidP="0088585A"/>
          <w:p w:rsidR="008A09EC" w:rsidRPr="00591A5E" w:rsidRDefault="008A09EC" w:rsidP="00591A5E">
            <w:pPr>
              <w:pStyle w:val="newncpi"/>
            </w:pPr>
          </w:p>
        </w:tc>
        <w:tc>
          <w:tcPr>
            <w:tcW w:w="10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09EC" w:rsidRDefault="008A09EC" w:rsidP="00591A5E">
            <w:pPr>
              <w:pStyle w:val="capu1"/>
            </w:pPr>
          </w:p>
          <w:p w:rsidR="008A09EC" w:rsidRPr="00591A5E" w:rsidRDefault="008A09EC" w:rsidP="00591A5E">
            <w:pPr>
              <w:pStyle w:val="capu1"/>
            </w:pPr>
            <w:r w:rsidRPr="00591A5E">
              <w:t>УТВЕРЖДЕНО</w:t>
            </w:r>
          </w:p>
          <w:p w:rsidR="008A09EC" w:rsidRPr="00591A5E" w:rsidRDefault="008A09EC" w:rsidP="00591A5E">
            <w:pPr>
              <w:pStyle w:val="cap1"/>
            </w:pPr>
            <w:r w:rsidRPr="00591A5E">
              <w:t xml:space="preserve">Постановление </w:t>
            </w:r>
            <w:r w:rsidRPr="00591A5E">
              <w:br/>
              <w:t xml:space="preserve">Совета Министров </w:t>
            </w:r>
            <w:r w:rsidRPr="00591A5E">
              <w:br/>
              <w:t>Республики Беларусь</w:t>
            </w:r>
          </w:p>
          <w:p w:rsidR="008A09EC" w:rsidRPr="00591A5E" w:rsidRDefault="008A09EC" w:rsidP="00591A5E">
            <w:pPr>
              <w:pStyle w:val="cap1"/>
              <w:rPr>
                <w:sz w:val="24"/>
                <w:szCs w:val="24"/>
              </w:rPr>
            </w:pPr>
            <w:r w:rsidRPr="00591A5E">
              <w:t>12.09.2006 № 1191</w:t>
            </w:r>
          </w:p>
        </w:tc>
      </w:tr>
    </w:tbl>
    <w:p w:rsidR="008A09EC" w:rsidRPr="00591A5E" w:rsidRDefault="008A09EC" w:rsidP="00591A5E">
      <w:pPr>
        <w:pStyle w:val="begform"/>
      </w:pPr>
      <w:r w:rsidRPr="00591A5E">
        <w:t> </w:t>
      </w:r>
    </w:p>
    <w:p w:rsidR="008A09EC" w:rsidRPr="00591A5E" w:rsidRDefault="008A09EC" w:rsidP="00591A5E">
      <w:pPr>
        <w:pStyle w:val="onestring"/>
        <w:rPr>
          <w:sz w:val="24"/>
          <w:szCs w:val="24"/>
        </w:rPr>
      </w:pPr>
      <w:r w:rsidRPr="00591A5E">
        <w:rPr>
          <w:sz w:val="24"/>
          <w:szCs w:val="24"/>
        </w:rPr>
        <w:t>Форма</w:t>
      </w:r>
    </w:p>
    <w:p w:rsidR="008A09EC" w:rsidRDefault="008A09EC" w:rsidP="00220999">
      <w:pPr>
        <w:pStyle w:val="titleu"/>
        <w:spacing w:after="0"/>
      </w:pPr>
      <w:r w:rsidRPr="00591A5E">
        <w:t>ДОГОВОР</w:t>
      </w:r>
      <w:r w:rsidRPr="00591A5E">
        <w:br/>
        <w:t>аренды (субаренды) нежилых помещений</w:t>
      </w:r>
    </w:p>
    <w:p w:rsidR="008A09EC" w:rsidRDefault="008A09EC" w:rsidP="00220999">
      <w:pPr>
        <w:pStyle w:val="newncpi0"/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3542"/>
        <w:gridCol w:w="3574"/>
        <w:gridCol w:w="415"/>
        <w:gridCol w:w="154"/>
        <w:gridCol w:w="1261"/>
        <w:gridCol w:w="296"/>
        <w:gridCol w:w="351"/>
        <w:gridCol w:w="215"/>
      </w:tblGrid>
      <w:tr w:rsidR="008A09EC" w:rsidTr="00B70243">
        <w:tc>
          <w:tcPr>
            <w:tcW w:w="3542" w:type="dxa"/>
            <w:tcBorders>
              <w:bottom w:val="single" w:sz="4" w:space="0" w:color="auto"/>
            </w:tcBorders>
          </w:tcPr>
          <w:p w:rsidR="008A09EC" w:rsidRDefault="008A09EC" w:rsidP="00220999">
            <w:pPr>
              <w:pStyle w:val="newncpi0"/>
            </w:pPr>
          </w:p>
        </w:tc>
        <w:tc>
          <w:tcPr>
            <w:tcW w:w="3574" w:type="dxa"/>
          </w:tcPr>
          <w:p w:rsidR="008A09EC" w:rsidRDefault="008A09EC" w:rsidP="00B70243">
            <w:pPr>
              <w:pStyle w:val="newncpi0"/>
              <w:jc w:val="right"/>
            </w:pPr>
            <w:r>
              <w:t>"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A09EC" w:rsidRDefault="008A09EC" w:rsidP="00220999">
            <w:pPr>
              <w:pStyle w:val="newncpi0"/>
            </w:pPr>
          </w:p>
        </w:tc>
        <w:tc>
          <w:tcPr>
            <w:tcW w:w="154" w:type="dxa"/>
          </w:tcPr>
          <w:p w:rsidR="008A09EC" w:rsidRDefault="008A09EC" w:rsidP="00220999">
            <w:pPr>
              <w:pStyle w:val="newncpi0"/>
            </w:pPr>
            <w:r>
              <w:t>"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8A09EC" w:rsidRDefault="008A09EC" w:rsidP="00220999">
            <w:pPr>
              <w:pStyle w:val="newncpi0"/>
            </w:pPr>
          </w:p>
        </w:tc>
        <w:tc>
          <w:tcPr>
            <w:tcW w:w="296" w:type="dxa"/>
          </w:tcPr>
          <w:p w:rsidR="008A09EC" w:rsidRDefault="008A09EC" w:rsidP="00220999">
            <w:pPr>
              <w:pStyle w:val="newncpi0"/>
            </w:pPr>
            <w:r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8A09EC" w:rsidRDefault="008A09EC" w:rsidP="00220999">
            <w:pPr>
              <w:pStyle w:val="newncpi0"/>
            </w:pPr>
          </w:p>
        </w:tc>
        <w:tc>
          <w:tcPr>
            <w:tcW w:w="215" w:type="dxa"/>
          </w:tcPr>
          <w:p w:rsidR="008A09EC" w:rsidRPr="00220999" w:rsidRDefault="008A09EC" w:rsidP="00220999">
            <w:pPr>
              <w:pStyle w:val="newncpi0"/>
            </w:pPr>
            <w:r>
              <w:t>г.</w:t>
            </w:r>
          </w:p>
        </w:tc>
      </w:tr>
      <w:tr w:rsidR="008A09EC" w:rsidTr="00B70243">
        <w:tc>
          <w:tcPr>
            <w:tcW w:w="3542" w:type="dxa"/>
            <w:tcBorders>
              <w:top w:val="single" w:sz="4" w:space="0" w:color="auto"/>
            </w:tcBorders>
          </w:tcPr>
          <w:p w:rsidR="008A09EC" w:rsidRPr="00B70243" w:rsidRDefault="008A09EC" w:rsidP="00B70243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B70243">
              <w:rPr>
                <w:i/>
                <w:sz w:val="20"/>
                <w:szCs w:val="20"/>
              </w:rPr>
              <w:t>(населенный пункт)</w:t>
            </w:r>
          </w:p>
        </w:tc>
        <w:tc>
          <w:tcPr>
            <w:tcW w:w="3574" w:type="dxa"/>
          </w:tcPr>
          <w:p w:rsidR="008A09EC" w:rsidRDefault="008A09EC" w:rsidP="00220999">
            <w:pPr>
              <w:pStyle w:val="newncpi0"/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8A09EC" w:rsidRDefault="008A09EC" w:rsidP="00220999">
            <w:pPr>
              <w:pStyle w:val="newncpi0"/>
            </w:pPr>
          </w:p>
        </w:tc>
        <w:tc>
          <w:tcPr>
            <w:tcW w:w="154" w:type="dxa"/>
          </w:tcPr>
          <w:p w:rsidR="008A09EC" w:rsidRDefault="008A09EC" w:rsidP="00220999">
            <w:pPr>
              <w:pStyle w:val="newncpi0"/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8A09EC" w:rsidRDefault="008A09EC" w:rsidP="00220999">
            <w:pPr>
              <w:pStyle w:val="newncpi0"/>
            </w:pPr>
          </w:p>
        </w:tc>
        <w:tc>
          <w:tcPr>
            <w:tcW w:w="296" w:type="dxa"/>
          </w:tcPr>
          <w:p w:rsidR="008A09EC" w:rsidRDefault="008A09EC" w:rsidP="00220999">
            <w:pPr>
              <w:pStyle w:val="newncpi0"/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8A09EC" w:rsidRDefault="008A09EC" w:rsidP="00220999">
            <w:pPr>
              <w:pStyle w:val="newncpi0"/>
            </w:pPr>
          </w:p>
        </w:tc>
        <w:tc>
          <w:tcPr>
            <w:tcW w:w="215" w:type="dxa"/>
          </w:tcPr>
          <w:p w:rsidR="008A09EC" w:rsidRDefault="008A09EC" w:rsidP="00220999">
            <w:pPr>
              <w:pStyle w:val="newncpi0"/>
            </w:pPr>
          </w:p>
        </w:tc>
      </w:tr>
    </w:tbl>
    <w:p w:rsidR="008A09EC" w:rsidRDefault="008A09EC" w:rsidP="00672839">
      <w:pPr>
        <w:pStyle w:val="newncpi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737"/>
        <w:gridCol w:w="1701"/>
        <w:gridCol w:w="7229"/>
        <w:gridCol w:w="141"/>
      </w:tblGrid>
      <w:tr w:rsidR="008A09EC" w:rsidTr="00B7024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  <w:r w:rsidRPr="00591A5E">
              <w:t>Гражданин(ка)</w:t>
            </w:r>
          </w:p>
        </w:tc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Tr="00B7024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09EC" w:rsidRPr="00B70243" w:rsidRDefault="008A09EC" w:rsidP="00B70243">
            <w:pPr>
              <w:pStyle w:val="newncpi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left w:val="nil"/>
              <w:bottom w:val="nil"/>
              <w:right w:val="nil"/>
            </w:tcBorders>
          </w:tcPr>
          <w:p w:rsidR="008A09EC" w:rsidRPr="00B70243" w:rsidRDefault="008A09EC" w:rsidP="00B70243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B70243">
              <w:rPr>
                <w:i/>
                <w:sz w:val="20"/>
                <w:szCs w:val="20"/>
              </w:rPr>
              <w:t>(фамилия, собственное имя,</w:t>
            </w:r>
          </w:p>
        </w:tc>
      </w:tr>
      <w:tr w:rsidR="008A09EC" w:rsidTr="00B70243">
        <w:tc>
          <w:tcPr>
            <w:tcW w:w="9808" w:type="dxa"/>
            <w:gridSpan w:val="4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RPr="00B70243" w:rsidTr="00B70243">
        <w:tc>
          <w:tcPr>
            <w:tcW w:w="9808" w:type="dxa"/>
            <w:gridSpan w:val="4"/>
            <w:tcBorders>
              <w:left w:val="nil"/>
              <w:bottom w:val="nil"/>
              <w:right w:val="nil"/>
            </w:tcBorders>
          </w:tcPr>
          <w:p w:rsidR="008A09EC" w:rsidRPr="00672839" w:rsidRDefault="008A09EC" w:rsidP="00B70243">
            <w:pPr>
              <w:pStyle w:val="newncpi0"/>
              <w:jc w:val="center"/>
            </w:pPr>
            <w:r w:rsidRPr="00B70243">
              <w:rPr>
                <w:i/>
                <w:sz w:val="20"/>
                <w:szCs w:val="20"/>
              </w:rPr>
              <w:t>отчество (если таковое имеется), адрес регистрации по месту жительства</w:t>
            </w:r>
          </w:p>
        </w:tc>
      </w:tr>
      <w:tr w:rsidR="008A09EC" w:rsidTr="00B70243">
        <w:tc>
          <w:tcPr>
            <w:tcW w:w="9667" w:type="dxa"/>
            <w:gridSpan w:val="3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  <w:r>
              <w:t>,</w:t>
            </w:r>
          </w:p>
        </w:tc>
      </w:tr>
      <w:tr w:rsidR="008A09EC" w:rsidRPr="00B70243" w:rsidTr="00B70243">
        <w:tc>
          <w:tcPr>
            <w:tcW w:w="9667" w:type="dxa"/>
            <w:gridSpan w:val="3"/>
            <w:tcBorders>
              <w:left w:val="nil"/>
              <w:bottom w:val="nil"/>
              <w:right w:val="nil"/>
            </w:tcBorders>
          </w:tcPr>
          <w:p w:rsidR="008A09EC" w:rsidRPr="00672839" w:rsidRDefault="008A09EC" w:rsidP="00B70243">
            <w:pPr>
              <w:pStyle w:val="newncpi0"/>
              <w:jc w:val="center"/>
            </w:pPr>
            <w:r w:rsidRPr="00B70243">
              <w:rPr>
                <w:i/>
                <w:sz w:val="20"/>
                <w:szCs w:val="20"/>
              </w:rPr>
              <w:t>(месту пребывания), документ, удостоверяющий личность, когда и кем выдан)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A09EC" w:rsidRPr="00B70243" w:rsidRDefault="008A09EC" w:rsidP="00B70243">
            <w:pPr>
              <w:pStyle w:val="newncpi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A09EC" w:rsidRPr="00591A5E" w:rsidRDefault="008A09EC" w:rsidP="00672839">
      <w:pPr>
        <w:pStyle w:val="newncpi0"/>
      </w:pPr>
      <w:r w:rsidRPr="00591A5E">
        <w:t>именуемый(ая)        в        дальнейшем         арендодателем,        с       одной         стороны,        и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737"/>
        <w:gridCol w:w="2268"/>
        <w:gridCol w:w="6662"/>
        <w:gridCol w:w="141"/>
      </w:tblGrid>
      <w:tr w:rsidR="008A09EC" w:rsidTr="00B70243">
        <w:tc>
          <w:tcPr>
            <w:tcW w:w="9808" w:type="dxa"/>
            <w:gridSpan w:val="4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RPr="00672839" w:rsidTr="00B70243">
        <w:tc>
          <w:tcPr>
            <w:tcW w:w="9808" w:type="dxa"/>
            <w:gridSpan w:val="4"/>
            <w:tcBorders>
              <w:top w:val="single" w:sz="4" w:space="0" w:color="auto"/>
            </w:tcBorders>
          </w:tcPr>
          <w:p w:rsidR="008A09EC" w:rsidRPr="00B70243" w:rsidRDefault="008A09EC" w:rsidP="00B70243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B70243">
              <w:rPr>
                <w:i/>
                <w:sz w:val="20"/>
                <w:szCs w:val="20"/>
              </w:rPr>
              <w:t>(фамилия, собственное имя, отчество (если таковое имеется) гражданина(ки), адрес</w:t>
            </w:r>
          </w:p>
        </w:tc>
      </w:tr>
      <w:tr w:rsidR="008A09EC" w:rsidTr="00B70243">
        <w:tc>
          <w:tcPr>
            <w:tcW w:w="9808" w:type="dxa"/>
            <w:gridSpan w:val="4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RPr="00B70243" w:rsidTr="00B70243">
        <w:tc>
          <w:tcPr>
            <w:tcW w:w="9808" w:type="dxa"/>
            <w:gridSpan w:val="4"/>
            <w:tcBorders>
              <w:top w:val="single" w:sz="4" w:space="0" w:color="auto"/>
            </w:tcBorders>
          </w:tcPr>
          <w:p w:rsidR="008A09EC" w:rsidRPr="0078663C" w:rsidRDefault="008A09EC" w:rsidP="00B70243">
            <w:pPr>
              <w:pStyle w:val="newncpi0"/>
              <w:jc w:val="center"/>
            </w:pPr>
            <w:r w:rsidRPr="00B70243">
              <w:rPr>
                <w:i/>
                <w:sz w:val="20"/>
                <w:szCs w:val="20"/>
              </w:rPr>
              <w:t>регистрации по месту жительства (месту пребывания), документ, удостоверяющий личность,</w:t>
            </w:r>
          </w:p>
        </w:tc>
      </w:tr>
      <w:tr w:rsidR="008A09EC" w:rsidTr="00B70243">
        <w:tc>
          <w:tcPr>
            <w:tcW w:w="9808" w:type="dxa"/>
            <w:gridSpan w:val="4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RPr="0078663C" w:rsidTr="00B70243">
        <w:tc>
          <w:tcPr>
            <w:tcW w:w="9808" w:type="dxa"/>
            <w:gridSpan w:val="4"/>
            <w:tcBorders>
              <w:top w:val="single" w:sz="4" w:space="0" w:color="auto"/>
            </w:tcBorders>
          </w:tcPr>
          <w:p w:rsidR="008A09EC" w:rsidRPr="0078663C" w:rsidRDefault="008A09EC" w:rsidP="00B70243">
            <w:pPr>
              <w:pStyle w:val="newncpi0"/>
              <w:jc w:val="center"/>
            </w:pPr>
            <w:r w:rsidRPr="00B70243">
              <w:rPr>
                <w:i/>
                <w:sz w:val="20"/>
                <w:szCs w:val="20"/>
              </w:rPr>
              <w:t>когда и кем выдан, или наименование юридического лица, или фамилия, собственное имя,</w:t>
            </w:r>
          </w:p>
        </w:tc>
      </w:tr>
      <w:tr w:rsidR="008A09EC" w:rsidTr="00B70243">
        <w:tc>
          <w:tcPr>
            <w:tcW w:w="9808" w:type="dxa"/>
            <w:gridSpan w:val="4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RPr="0078663C" w:rsidTr="00B70243">
        <w:tc>
          <w:tcPr>
            <w:tcW w:w="9808" w:type="dxa"/>
            <w:gridSpan w:val="4"/>
            <w:tcBorders>
              <w:top w:val="single" w:sz="4" w:space="0" w:color="auto"/>
            </w:tcBorders>
          </w:tcPr>
          <w:p w:rsidR="008A09EC" w:rsidRPr="0078663C" w:rsidRDefault="008A09EC" w:rsidP="00B70243">
            <w:pPr>
              <w:pStyle w:val="newncpi0"/>
              <w:jc w:val="center"/>
            </w:pPr>
            <w:r w:rsidRPr="00B70243">
              <w:rPr>
                <w:i/>
                <w:sz w:val="20"/>
                <w:szCs w:val="20"/>
              </w:rPr>
              <w:t>отчество (если таковое имеется) индивидуального предпринимателя)</w:t>
            </w:r>
          </w:p>
        </w:tc>
      </w:tr>
      <w:tr w:rsidR="008A09EC" w:rsidTr="00B70243">
        <w:tc>
          <w:tcPr>
            <w:tcW w:w="737" w:type="dxa"/>
          </w:tcPr>
          <w:p w:rsidR="008A09EC" w:rsidRDefault="008A09EC" w:rsidP="00B70243">
            <w:pPr>
              <w:pStyle w:val="newncpi"/>
              <w:ind w:firstLine="0"/>
            </w:pPr>
            <w:r w:rsidRPr="00591A5E">
              <w:t>в лице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141" w:type="dxa"/>
          </w:tcPr>
          <w:p w:rsidR="008A09EC" w:rsidRDefault="008A09EC" w:rsidP="00B70243">
            <w:pPr>
              <w:pStyle w:val="newncpi"/>
              <w:ind w:firstLine="0"/>
            </w:pPr>
            <w:r>
              <w:t>,</w:t>
            </w:r>
          </w:p>
        </w:tc>
      </w:tr>
      <w:tr w:rsidR="008A09EC" w:rsidRPr="0078663C" w:rsidTr="00B70243">
        <w:tc>
          <w:tcPr>
            <w:tcW w:w="737" w:type="dxa"/>
          </w:tcPr>
          <w:p w:rsidR="008A09EC" w:rsidRPr="0078663C" w:rsidRDefault="008A09EC" w:rsidP="00B70243">
            <w:pPr>
              <w:pStyle w:val="newncpi0"/>
              <w:jc w:val="center"/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8A09EC" w:rsidRPr="0078663C" w:rsidRDefault="008A09EC" w:rsidP="00B70243">
            <w:pPr>
              <w:pStyle w:val="newncpi0"/>
              <w:jc w:val="center"/>
            </w:pPr>
            <w:r w:rsidRPr="00B70243">
              <w:rPr>
                <w:i/>
                <w:sz w:val="20"/>
                <w:szCs w:val="20"/>
              </w:rPr>
              <w:t>(должность руководителя, фамилия, собственное имя, отчество (если таковое имеется)</w:t>
            </w:r>
          </w:p>
        </w:tc>
        <w:tc>
          <w:tcPr>
            <w:tcW w:w="141" w:type="dxa"/>
          </w:tcPr>
          <w:p w:rsidR="008A09EC" w:rsidRPr="0078663C" w:rsidRDefault="008A09EC" w:rsidP="00B70243">
            <w:pPr>
              <w:pStyle w:val="newncpi0"/>
              <w:jc w:val="center"/>
            </w:pPr>
          </w:p>
        </w:tc>
      </w:tr>
      <w:tr w:rsidR="008A09EC" w:rsidTr="00B70243">
        <w:tc>
          <w:tcPr>
            <w:tcW w:w="3005" w:type="dxa"/>
            <w:gridSpan w:val="2"/>
          </w:tcPr>
          <w:p w:rsidR="008A09EC" w:rsidRDefault="008A09EC" w:rsidP="00B70243">
            <w:pPr>
              <w:pStyle w:val="newncpi"/>
              <w:ind w:firstLine="0"/>
            </w:pPr>
            <w:r w:rsidRPr="00591A5E">
              <w:t>действующего на основании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141" w:type="dxa"/>
          </w:tcPr>
          <w:p w:rsidR="008A09EC" w:rsidRDefault="008A09EC" w:rsidP="00B70243">
            <w:pPr>
              <w:pStyle w:val="newncpi"/>
              <w:ind w:firstLine="0"/>
            </w:pPr>
            <w:r>
              <w:t>,</w:t>
            </w:r>
          </w:p>
        </w:tc>
      </w:tr>
    </w:tbl>
    <w:p w:rsidR="008A09EC" w:rsidRPr="00591A5E" w:rsidRDefault="008A09EC" w:rsidP="002745B5">
      <w:pPr>
        <w:pStyle w:val="newncpi0"/>
      </w:pPr>
      <w:r w:rsidRPr="00591A5E">
        <w:t>именуемый(ая) в дальнейшем арендатором (субарендатором) (далее – арендатор), с другой</w:t>
      </w:r>
      <w:r>
        <w:t xml:space="preserve"> </w:t>
      </w:r>
      <w:r w:rsidRPr="00591A5E">
        <w:t>стороны, заключили настоящий договор о следующем:</w:t>
      </w:r>
    </w:p>
    <w:p w:rsidR="008A09EC" w:rsidRPr="00591A5E" w:rsidRDefault="008A09EC" w:rsidP="00591A5E">
      <w:pPr>
        <w:pStyle w:val="newncpi"/>
      </w:pPr>
      <w:r w:rsidRPr="00591A5E">
        <w:t> </w:t>
      </w:r>
    </w:p>
    <w:p w:rsidR="008A09EC" w:rsidRPr="00591A5E" w:rsidRDefault="008A09EC" w:rsidP="0085224A">
      <w:pPr>
        <w:pStyle w:val="newncpi"/>
        <w:jc w:val="center"/>
      </w:pPr>
      <w:r w:rsidRPr="00591A5E">
        <w:t>I. Предмет договора</w:t>
      </w:r>
    </w:p>
    <w:p w:rsidR="008A09EC" w:rsidRPr="00591A5E" w:rsidRDefault="008A09EC" w:rsidP="00591A5E">
      <w:pPr>
        <w:pStyle w:val="point"/>
      </w:pPr>
      <w:r w:rsidRPr="00591A5E">
        <w:t> </w:t>
      </w:r>
    </w:p>
    <w:p w:rsidR="008A09EC" w:rsidRPr="00591A5E" w:rsidRDefault="008A09EC" w:rsidP="0085224A">
      <w:pPr>
        <w:pStyle w:val="point"/>
        <w:ind w:firstLine="709"/>
      </w:pPr>
      <w:r w:rsidRPr="00591A5E">
        <w:t>1. Арендодатель обязуется передать арендатору, арендатор – принять в срочное возмездное владение и пользование нежилое помещение (гараж или другое) (далее – помещение).</w:t>
      </w:r>
    </w:p>
    <w:p w:rsidR="008A09EC" w:rsidRDefault="008A09EC" w:rsidP="0085224A">
      <w:pPr>
        <w:pStyle w:val="point"/>
        <w:ind w:firstLine="709"/>
      </w:pPr>
      <w:r w:rsidRPr="00591A5E">
        <w:t>2. Помещение</w:t>
      </w:r>
      <w:r>
        <w:t> </w:t>
      </w:r>
      <w:r w:rsidRPr="00591A5E">
        <w:t xml:space="preserve">   передается   со   всеми    принадлежностями   и   относящимися к нему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737"/>
        <w:gridCol w:w="709"/>
        <w:gridCol w:w="709"/>
        <w:gridCol w:w="2268"/>
        <w:gridCol w:w="425"/>
        <w:gridCol w:w="4960"/>
      </w:tblGrid>
      <w:tr w:rsidR="008A09EC" w:rsidTr="00B70243"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  <w:r w:rsidRPr="00591A5E">
              <w:t>документами</w:t>
            </w:r>
          </w:p>
        </w:tc>
        <w:tc>
          <w:tcPr>
            <w:tcW w:w="8362" w:type="dxa"/>
            <w:gridSpan w:val="4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RPr="0078663C" w:rsidTr="00B70243"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9EC" w:rsidRPr="0078663C" w:rsidRDefault="008A09EC" w:rsidP="00B70243">
            <w:pPr>
              <w:pStyle w:val="newncpi0"/>
              <w:jc w:val="center"/>
            </w:pPr>
          </w:p>
        </w:tc>
        <w:tc>
          <w:tcPr>
            <w:tcW w:w="8362" w:type="dxa"/>
            <w:gridSpan w:val="4"/>
            <w:tcBorders>
              <w:left w:val="nil"/>
              <w:bottom w:val="nil"/>
              <w:right w:val="nil"/>
            </w:tcBorders>
          </w:tcPr>
          <w:p w:rsidR="008A09EC" w:rsidRPr="0078663C" w:rsidRDefault="008A09EC" w:rsidP="00B70243">
            <w:pPr>
              <w:pStyle w:val="newncpi0"/>
              <w:jc w:val="center"/>
            </w:pPr>
            <w:r w:rsidRPr="00B70243">
              <w:rPr>
                <w:i/>
                <w:sz w:val="20"/>
                <w:szCs w:val="20"/>
              </w:rPr>
              <w:t>(перечислить)</w:t>
            </w:r>
          </w:p>
        </w:tc>
      </w:tr>
      <w:tr w:rsidR="008A09EC" w:rsidTr="00B70243"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Tr="00B70243"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4111" w:type="dxa"/>
            <w:gridSpan w:val="4"/>
            <w:tcBorders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  <w:r w:rsidRPr="00591A5E">
              <w:t>3. Помещение расположено по адресу:</w:t>
            </w:r>
          </w:p>
        </w:tc>
        <w:tc>
          <w:tcPr>
            <w:tcW w:w="4960" w:type="dxa"/>
            <w:tcBorders>
              <w:left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RPr="00B70243" w:rsidTr="00B70243">
        <w:tc>
          <w:tcPr>
            <w:tcW w:w="2155" w:type="dxa"/>
            <w:gridSpan w:val="3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09EC" w:rsidRPr="00CC504C" w:rsidRDefault="008A09EC" w:rsidP="00CC504C">
            <w:pPr>
              <w:pStyle w:val="newncpi0"/>
            </w:pPr>
            <w:r w:rsidRPr="00591A5E">
              <w:t>и представляет собой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right w:val="nil"/>
            </w:tcBorders>
          </w:tcPr>
          <w:p w:rsidR="008A09EC" w:rsidRPr="00CC504C" w:rsidRDefault="008A09EC" w:rsidP="00B70243">
            <w:pPr>
              <w:pStyle w:val="newncpi0"/>
              <w:jc w:val="center"/>
            </w:pPr>
          </w:p>
        </w:tc>
      </w:tr>
      <w:tr w:rsidR="008A09EC" w:rsidRPr="00B70243" w:rsidTr="00B70243">
        <w:tc>
          <w:tcPr>
            <w:tcW w:w="2155" w:type="dxa"/>
            <w:gridSpan w:val="3"/>
            <w:tcBorders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09EC" w:rsidRPr="00591A5E" w:rsidRDefault="008A09EC" w:rsidP="00CC504C">
            <w:pPr>
              <w:pStyle w:val="newncpi0"/>
            </w:pPr>
          </w:p>
        </w:tc>
        <w:tc>
          <w:tcPr>
            <w:tcW w:w="5385" w:type="dxa"/>
            <w:gridSpan w:val="2"/>
            <w:tcBorders>
              <w:left w:val="nil"/>
              <w:bottom w:val="nil"/>
              <w:right w:val="nil"/>
            </w:tcBorders>
          </w:tcPr>
          <w:p w:rsidR="008A09EC" w:rsidRPr="00B70243" w:rsidRDefault="008A09EC" w:rsidP="00B70243">
            <w:pPr>
              <w:pStyle w:val="undline"/>
              <w:jc w:val="center"/>
              <w:rPr>
                <w:sz w:val="24"/>
                <w:szCs w:val="24"/>
              </w:rPr>
            </w:pPr>
            <w:r w:rsidRPr="00B70243">
              <w:rPr>
                <w:i/>
              </w:rPr>
              <w:t>(наименование, общая площадь и другие</w:t>
            </w:r>
          </w:p>
        </w:tc>
      </w:tr>
      <w:tr w:rsidR="008A09EC" w:rsidRPr="00B70243" w:rsidTr="00B70243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09EC" w:rsidRPr="00591A5E" w:rsidRDefault="008A09EC" w:rsidP="00CC504C">
            <w:pPr>
              <w:pStyle w:val="newncpi0"/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9EC" w:rsidRPr="00B70243" w:rsidRDefault="008A09EC" w:rsidP="00B70243">
            <w:pPr>
              <w:pStyle w:val="undline"/>
              <w:jc w:val="center"/>
              <w:rPr>
                <w:i/>
              </w:rPr>
            </w:pPr>
          </w:p>
        </w:tc>
      </w:tr>
      <w:tr w:rsidR="008A09EC" w:rsidRPr="00B70243" w:rsidTr="00B70243"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9EC" w:rsidRPr="00CC504C" w:rsidRDefault="008A09EC" w:rsidP="00B70243">
            <w:pPr>
              <w:pStyle w:val="newncpi0"/>
              <w:jc w:val="center"/>
            </w:pPr>
          </w:p>
        </w:tc>
      </w:tr>
      <w:tr w:rsidR="008A09EC" w:rsidRPr="00B70243" w:rsidTr="00B70243">
        <w:tc>
          <w:tcPr>
            <w:tcW w:w="9808" w:type="dxa"/>
            <w:gridSpan w:val="6"/>
            <w:tcBorders>
              <w:left w:val="nil"/>
              <w:bottom w:val="nil"/>
              <w:right w:val="nil"/>
            </w:tcBorders>
          </w:tcPr>
          <w:p w:rsidR="008A09EC" w:rsidRPr="00B70243" w:rsidRDefault="008A09EC" w:rsidP="00B70243">
            <w:pPr>
              <w:pStyle w:val="undline"/>
              <w:jc w:val="center"/>
              <w:rPr>
                <w:i/>
              </w:rPr>
            </w:pPr>
            <w:r w:rsidRPr="00B70243">
              <w:rPr>
                <w:i/>
              </w:rPr>
              <w:t>признаки, позволяющие определенно установить имущество)</w:t>
            </w:r>
          </w:p>
        </w:tc>
      </w:tr>
    </w:tbl>
    <w:p w:rsidR="008A09EC" w:rsidRDefault="008A09EC" w:rsidP="00CC504C">
      <w:pPr>
        <w:pStyle w:val="newncpi"/>
        <w:ind w:firstLine="709"/>
      </w:pPr>
      <w:r w:rsidRPr="00591A5E">
        <w:t>Право собственности арендодателя на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(выкопировка из технического паспорта) на помещение прилагается к настоящему договору и является его неотъемлемой частью.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737"/>
        <w:gridCol w:w="6379"/>
        <w:gridCol w:w="2692"/>
      </w:tblGrid>
      <w:tr w:rsidR="008A09EC" w:rsidTr="00B7024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  <w:r w:rsidRPr="00591A5E">
              <w:t>4. Помещение передается арендатору для использования его</w:t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Tr="00B7024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A09EC" w:rsidRPr="00B70243" w:rsidRDefault="008A09EC" w:rsidP="00B70243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8A09EC" w:rsidRPr="00B70243" w:rsidRDefault="008A09EC" w:rsidP="00B70243">
            <w:pPr>
              <w:pStyle w:val="undline"/>
              <w:jc w:val="center"/>
              <w:rPr>
                <w:i/>
              </w:rPr>
            </w:pPr>
            <w:r w:rsidRPr="00B70243">
              <w:rPr>
                <w:i/>
              </w:rPr>
              <w:t>(указываются конкретные</w:t>
            </w:r>
          </w:p>
        </w:tc>
      </w:tr>
      <w:tr w:rsidR="008A09EC" w:rsidRPr="00CC504C" w:rsidTr="00B70243">
        <w:tc>
          <w:tcPr>
            <w:tcW w:w="9808" w:type="dxa"/>
            <w:gridSpan w:val="3"/>
            <w:tcBorders>
              <w:top w:val="nil"/>
              <w:left w:val="nil"/>
              <w:right w:val="nil"/>
            </w:tcBorders>
          </w:tcPr>
          <w:p w:rsidR="008A09EC" w:rsidRPr="00CC504C" w:rsidRDefault="008A09EC" w:rsidP="00B70243">
            <w:pPr>
              <w:pStyle w:val="newncpi0"/>
              <w:jc w:val="center"/>
            </w:pPr>
          </w:p>
        </w:tc>
      </w:tr>
      <w:tr w:rsidR="008A09EC" w:rsidRPr="00B70243" w:rsidTr="00B70243">
        <w:tc>
          <w:tcPr>
            <w:tcW w:w="9808" w:type="dxa"/>
            <w:gridSpan w:val="3"/>
            <w:tcBorders>
              <w:left w:val="nil"/>
              <w:bottom w:val="nil"/>
              <w:right w:val="nil"/>
            </w:tcBorders>
          </w:tcPr>
          <w:p w:rsidR="008A09EC" w:rsidRPr="00B70243" w:rsidRDefault="008A09EC" w:rsidP="00B70243">
            <w:pPr>
              <w:pStyle w:val="undline"/>
              <w:jc w:val="center"/>
              <w:rPr>
                <w:sz w:val="24"/>
                <w:szCs w:val="24"/>
              </w:rPr>
            </w:pPr>
            <w:r w:rsidRPr="00B70243">
              <w:rPr>
                <w:i/>
              </w:rPr>
              <w:t>цели и назначение использования)</w:t>
            </w:r>
          </w:p>
        </w:tc>
      </w:tr>
    </w:tbl>
    <w:p w:rsidR="008A09EC" w:rsidRDefault="008A09EC" w:rsidP="00591A5E">
      <w:pPr>
        <w:pStyle w:val="point"/>
      </w:pPr>
      <w:r w:rsidRPr="00591A5E">
        <w:t>5. Помещение,</w:t>
      </w:r>
      <w:r>
        <w:t xml:space="preserve">      </w:t>
      </w:r>
      <w:r w:rsidRPr="00591A5E">
        <w:t>передаваемое</w:t>
      </w:r>
      <w:r>
        <w:t>    </w:t>
      </w:r>
      <w:r w:rsidRPr="00591A5E">
        <w:t>в</w:t>
      </w:r>
      <w:r>
        <w:t>     </w:t>
      </w:r>
      <w:r w:rsidRPr="00591A5E">
        <w:t>аренду,</w:t>
      </w:r>
      <w:r>
        <w:t>    </w:t>
      </w:r>
      <w:r w:rsidRPr="00591A5E">
        <w:t>не</w:t>
      </w:r>
      <w:r>
        <w:t>    </w:t>
      </w:r>
      <w:r w:rsidRPr="00591A5E">
        <w:t>имеет</w:t>
      </w:r>
      <w:r>
        <w:t>   (либо    имеет    </w:t>
      </w:r>
      <w:r w:rsidRPr="00591A5E">
        <w:t xml:space="preserve">обременения 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588"/>
        <w:gridCol w:w="8221"/>
      </w:tblGrid>
      <w:tr w:rsidR="008A09EC" w:rsidTr="00B70243">
        <w:tc>
          <w:tcPr>
            <w:tcW w:w="1588" w:type="dxa"/>
          </w:tcPr>
          <w:p w:rsidR="008A09EC" w:rsidRDefault="008A09EC" w:rsidP="00B70243">
            <w:pPr>
              <w:pStyle w:val="newncpi"/>
              <w:ind w:firstLine="0"/>
            </w:pPr>
            <w:r w:rsidRPr="00591A5E">
              <w:t>(ограничения)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</w:tbl>
    <w:p w:rsidR="008A09EC" w:rsidRDefault="008A09EC" w:rsidP="00591A5E">
      <w:pPr>
        <w:pStyle w:val="newncpi"/>
      </w:pPr>
      <w:r w:rsidRPr="00591A5E">
        <w:t xml:space="preserve">Арендодатель предоставляет в пользование арендатору следующее имущество: 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3430"/>
        <w:gridCol w:w="6379"/>
      </w:tblGrid>
      <w:tr w:rsidR="008A09EC" w:rsidTr="00B70243">
        <w:tc>
          <w:tcPr>
            <w:tcW w:w="9809" w:type="dxa"/>
            <w:gridSpan w:val="2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RPr="00B70243" w:rsidTr="00B70243">
        <w:tc>
          <w:tcPr>
            <w:tcW w:w="9809" w:type="dxa"/>
            <w:gridSpan w:val="2"/>
            <w:tcBorders>
              <w:top w:val="single" w:sz="4" w:space="0" w:color="auto"/>
            </w:tcBorders>
          </w:tcPr>
          <w:p w:rsidR="008A09EC" w:rsidRPr="00B70243" w:rsidRDefault="008A09EC" w:rsidP="00B70243">
            <w:pPr>
              <w:pStyle w:val="undline"/>
              <w:jc w:val="center"/>
              <w:rPr>
                <w:sz w:val="24"/>
                <w:szCs w:val="24"/>
              </w:rPr>
            </w:pPr>
            <w:r w:rsidRPr="00B70243">
              <w:rPr>
                <w:i/>
              </w:rPr>
              <w:t>(при необходимости указывается срок пользования)</w:t>
            </w:r>
          </w:p>
        </w:tc>
      </w:tr>
      <w:tr w:rsidR="008A09EC" w:rsidTr="00B70243">
        <w:tc>
          <w:tcPr>
            <w:tcW w:w="3430" w:type="dxa"/>
          </w:tcPr>
          <w:p w:rsidR="008A09EC" w:rsidRDefault="008A09EC" w:rsidP="00B70243">
            <w:pPr>
              <w:pStyle w:val="newncpi"/>
              <w:ind w:firstLine="0"/>
            </w:pPr>
            <w:r w:rsidRPr="00591A5E">
              <w:t>и оказывает следующие услуги: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</w:tbl>
    <w:p w:rsidR="008A09EC" w:rsidRPr="00591A5E" w:rsidRDefault="008A09EC" w:rsidP="00591A5E">
      <w:pPr>
        <w:pStyle w:val="newncpi"/>
      </w:pPr>
      <w:r w:rsidRPr="00591A5E">
        <w:t> </w:t>
      </w:r>
    </w:p>
    <w:p w:rsidR="008A09EC" w:rsidRPr="00591A5E" w:rsidRDefault="008A09EC" w:rsidP="0093507E">
      <w:pPr>
        <w:pStyle w:val="newncpi"/>
        <w:jc w:val="center"/>
      </w:pPr>
      <w:r w:rsidRPr="00591A5E">
        <w:t>II. Права и обязанности арендатора</w:t>
      </w:r>
    </w:p>
    <w:p w:rsidR="008A09EC" w:rsidRPr="00591A5E" w:rsidRDefault="008A09EC" w:rsidP="00591A5E">
      <w:pPr>
        <w:pStyle w:val="point"/>
      </w:pPr>
      <w:r w:rsidRPr="00591A5E">
        <w:t> </w:t>
      </w:r>
    </w:p>
    <w:p w:rsidR="008A09EC" w:rsidRPr="00591A5E" w:rsidRDefault="008A09EC" w:rsidP="0093507E">
      <w:pPr>
        <w:pStyle w:val="point"/>
        <w:ind w:firstLine="709"/>
      </w:pPr>
      <w:r w:rsidRPr="00591A5E">
        <w:t>6. Арендатор имеет право:</w:t>
      </w:r>
    </w:p>
    <w:p w:rsidR="008A09EC" w:rsidRPr="00591A5E" w:rsidRDefault="008A09EC" w:rsidP="0093507E">
      <w:pPr>
        <w:pStyle w:val="point"/>
        <w:ind w:firstLine="709"/>
      </w:pPr>
      <w:r w:rsidRPr="00591A5E">
        <w:t>6.1. сдавать имущество в субаренду с письменного согласия арендодателя;</w:t>
      </w:r>
    </w:p>
    <w:p w:rsidR="008A09EC" w:rsidRPr="00591A5E" w:rsidRDefault="008A09EC" w:rsidP="0093507E">
      <w:pPr>
        <w:pStyle w:val="point"/>
        <w:ind w:firstLine="709"/>
      </w:pPr>
      <w:r w:rsidRPr="00591A5E">
        <w:t>6.2. собственности на доходы, полученные от использования арендованного помещения, и отделимые улучшения арендуемого помещения;</w:t>
      </w:r>
    </w:p>
    <w:p w:rsidR="008A09EC" w:rsidRPr="00591A5E" w:rsidRDefault="008A09EC" w:rsidP="0093507E">
      <w:pPr>
        <w:pStyle w:val="point"/>
        <w:ind w:firstLine="709"/>
      </w:pPr>
      <w:r w:rsidRPr="00591A5E">
        <w:t>6.3. на возмещение стоимости произведенных неотделимых улучшений помещения в случае прекращения действия договора аренды,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8A09EC" w:rsidRPr="00591A5E" w:rsidRDefault="008A09EC" w:rsidP="0093507E">
      <w:pPr>
        <w:pStyle w:val="point"/>
        <w:ind w:firstLine="709"/>
      </w:pPr>
      <w:r w:rsidRPr="00591A5E">
        <w:t>6.4. осуществлять иные права, предусмотренные законодательством Республики Беларусь.</w:t>
      </w:r>
    </w:p>
    <w:p w:rsidR="008A09EC" w:rsidRPr="00591A5E" w:rsidRDefault="008A09EC" w:rsidP="0093507E">
      <w:pPr>
        <w:pStyle w:val="point"/>
        <w:ind w:firstLine="709"/>
      </w:pPr>
      <w:r w:rsidRPr="00591A5E">
        <w:t>7. Арендатор обязан:</w:t>
      </w:r>
    </w:p>
    <w:p w:rsidR="008A09EC" w:rsidRPr="00591A5E" w:rsidRDefault="008A09EC" w:rsidP="0093507E">
      <w:pPr>
        <w:pStyle w:val="point"/>
        <w:ind w:firstLine="709"/>
      </w:pPr>
      <w:r w:rsidRPr="00591A5E">
        <w:t>7.1. своевременно вносить: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737"/>
        <w:gridCol w:w="2552"/>
        <w:gridCol w:w="2173"/>
        <w:gridCol w:w="1229"/>
        <w:gridCol w:w="3117"/>
      </w:tblGrid>
      <w:tr w:rsidR="008A09EC" w:rsidTr="00B70243">
        <w:tc>
          <w:tcPr>
            <w:tcW w:w="737" w:type="dxa"/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2552" w:type="dxa"/>
          </w:tcPr>
          <w:p w:rsidR="008A09EC" w:rsidRDefault="008A09EC" w:rsidP="00B70243">
            <w:pPr>
              <w:pStyle w:val="newncpi"/>
              <w:ind w:firstLine="0"/>
            </w:pPr>
            <w:r w:rsidRPr="00591A5E">
              <w:t>арендную плату в сроки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1229" w:type="dxa"/>
          </w:tcPr>
          <w:p w:rsidR="008A09EC" w:rsidRDefault="008A09EC" w:rsidP="00B70243">
            <w:pPr>
              <w:pStyle w:val="newncpi"/>
              <w:ind w:firstLine="0"/>
            </w:pPr>
            <w:r w:rsidRPr="00591A5E">
              <w:t>в размерах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</w:tbl>
    <w:p w:rsidR="008A09EC" w:rsidRDefault="008A09EC" w:rsidP="009B7767">
      <w:pPr>
        <w:pStyle w:val="point"/>
        <w:ind w:firstLine="709"/>
      </w:pPr>
      <w:r w:rsidRPr="00591A5E">
        <w:t xml:space="preserve">плату за предоставленное в пользование имущество и оказываемые услуги в размерах 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9809"/>
      </w:tblGrid>
      <w:tr w:rsidR="008A09EC" w:rsidTr="00B70243">
        <w:tc>
          <w:tcPr>
            <w:tcW w:w="9809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RPr="00B70243" w:rsidTr="00B70243">
        <w:tc>
          <w:tcPr>
            <w:tcW w:w="9809" w:type="dxa"/>
            <w:tcBorders>
              <w:top w:val="single" w:sz="4" w:space="0" w:color="auto"/>
            </w:tcBorders>
          </w:tcPr>
          <w:p w:rsidR="008A09EC" w:rsidRPr="00B70243" w:rsidRDefault="008A09EC" w:rsidP="00B70243">
            <w:pPr>
              <w:pStyle w:val="undline"/>
              <w:jc w:val="center"/>
              <w:rPr>
                <w:i/>
              </w:rPr>
            </w:pPr>
            <w:r w:rsidRPr="00B70243">
              <w:rPr>
                <w:i/>
              </w:rPr>
              <w:t>(указать)</w:t>
            </w:r>
          </w:p>
        </w:tc>
      </w:tr>
    </w:tbl>
    <w:p w:rsidR="008A09EC" w:rsidRPr="00591A5E" w:rsidRDefault="008A09EC" w:rsidP="009B7767">
      <w:pPr>
        <w:pStyle w:val="point"/>
        <w:ind w:firstLine="709"/>
      </w:pPr>
      <w:r w:rsidRPr="00591A5E">
        <w:t>7.2. использовать помещение исключительно по прямому назначению, указанному в пункте 4 настоящего договора;</w:t>
      </w:r>
    </w:p>
    <w:p w:rsidR="008A09EC" w:rsidRPr="00766322" w:rsidRDefault="008A09EC" w:rsidP="00766322">
      <w:pPr>
        <w:pStyle w:val="point"/>
        <w:ind w:firstLine="709"/>
      </w:pPr>
      <w:r w:rsidRPr="00766322">
        <w:t>7.3. содержать и эксплуатировать полученное в аренду помещение в соответствии с санитарно-эпидемиологическими требованиями, требованиями пожарной безопасности и иными обязательными для соблюдения требованиями технических нормативных правовых актов, производить за свой счет текущий ремонт;</w:t>
      </w:r>
    </w:p>
    <w:p w:rsidR="008A09EC" w:rsidRPr="00591A5E" w:rsidRDefault="008A09EC" w:rsidP="009B7767">
      <w:pPr>
        <w:pStyle w:val="point"/>
        <w:ind w:firstLine="709"/>
      </w:pPr>
      <w:r w:rsidRPr="00591A5E">
        <w:t>7.4. обеспечить арендодателю свободный доступ к сетям водопровода, канализации и другому сантехническому оборудованию;</w:t>
      </w:r>
    </w:p>
    <w:p w:rsidR="008A09EC" w:rsidRPr="00591A5E" w:rsidRDefault="008A09EC" w:rsidP="009B7767">
      <w:pPr>
        <w:pStyle w:val="point"/>
        <w:ind w:firstLine="709"/>
      </w:pPr>
      <w:r w:rsidRPr="00591A5E">
        <w:t>7.5. не производить перепланировок и переоборудования арендуемого помещения без письменного разрешения арендодателя;</w:t>
      </w:r>
    </w:p>
    <w:p w:rsidR="008A09EC" w:rsidRDefault="008A09EC" w:rsidP="009B7767">
      <w:pPr>
        <w:pStyle w:val="point"/>
        <w:ind w:firstLine="709"/>
      </w:pPr>
      <w:r w:rsidRPr="00591A5E">
        <w:t>7.6. известить арендодателя не позднее чем за 15 календарных дней о предстоящем освобождении помещения и передать его арендодателю по передаточному акту, подписываемому сторонами договора, в том состоянии, в котором он его получил, с учетом нормального износа или в состоянии, обусловленном договором.</w:t>
      </w:r>
    </w:p>
    <w:p w:rsidR="008A09EC" w:rsidRPr="00591A5E" w:rsidRDefault="008A09EC" w:rsidP="009B7767">
      <w:pPr>
        <w:pStyle w:val="point"/>
        <w:ind w:firstLine="709"/>
      </w:pPr>
    </w:p>
    <w:p w:rsidR="008A09EC" w:rsidRPr="00591A5E" w:rsidRDefault="008A09EC" w:rsidP="009B7767">
      <w:pPr>
        <w:pStyle w:val="point"/>
        <w:ind w:firstLine="709"/>
      </w:pPr>
      <w:r w:rsidRPr="00591A5E"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арендуемых помещений, таковые либо должны быть ликвидированы арендатором, а помещение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8A09EC" w:rsidRPr="00591A5E" w:rsidRDefault="008A09EC" w:rsidP="009B7767">
      <w:pPr>
        <w:pStyle w:val="point"/>
        <w:ind w:firstLine="709"/>
      </w:pPr>
      <w:r w:rsidRPr="00591A5E">
        <w:t>7.7. соблюдать другие требования, предусмотренные законодательством Республики Беларусь.</w:t>
      </w:r>
    </w:p>
    <w:p w:rsidR="008A09EC" w:rsidRPr="00591A5E" w:rsidRDefault="008A09EC" w:rsidP="00591A5E">
      <w:pPr>
        <w:pStyle w:val="newncpi"/>
      </w:pPr>
      <w:r w:rsidRPr="00591A5E">
        <w:t> </w:t>
      </w:r>
    </w:p>
    <w:p w:rsidR="008A09EC" w:rsidRPr="00591A5E" w:rsidRDefault="008A09EC" w:rsidP="009B7767">
      <w:pPr>
        <w:pStyle w:val="newncpi"/>
        <w:jc w:val="center"/>
      </w:pPr>
      <w:r w:rsidRPr="00591A5E">
        <w:t>III. Права и обязанности арендодателя</w:t>
      </w:r>
    </w:p>
    <w:p w:rsidR="008A09EC" w:rsidRPr="00591A5E" w:rsidRDefault="008A09EC" w:rsidP="00591A5E">
      <w:pPr>
        <w:pStyle w:val="point"/>
      </w:pPr>
      <w:r w:rsidRPr="00591A5E">
        <w:t> </w:t>
      </w:r>
    </w:p>
    <w:p w:rsidR="008A09EC" w:rsidRPr="00591A5E" w:rsidRDefault="008A09EC" w:rsidP="009B7767">
      <w:pPr>
        <w:pStyle w:val="point"/>
        <w:ind w:firstLine="709"/>
      </w:pPr>
      <w:r w:rsidRPr="00591A5E">
        <w:t>8. Арендодатель имеет право требовать:</w:t>
      </w:r>
    </w:p>
    <w:p w:rsidR="008A09EC" w:rsidRPr="00591A5E" w:rsidRDefault="008A09EC" w:rsidP="009B7767">
      <w:pPr>
        <w:pStyle w:val="point"/>
        <w:ind w:firstLine="709"/>
      </w:pPr>
      <w:r w:rsidRPr="00591A5E">
        <w:t>8.1. своевременного внесения арендатором платы за пользование помещением;</w:t>
      </w:r>
    </w:p>
    <w:p w:rsidR="008A09EC" w:rsidRPr="00591A5E" w:rsidRDefault="008A09EC" w:rsidP="009B7767">
      <w:pPr>
        <w:pStyle w:val="point"/>
        <w:ind w:firstLine="709"/>
      </w:pPr>
      <w:r w:rsidRPr="00591A5E">
        <w:t>8.2. использования арендатором предоставленного помещения в соответствии с назначением, указанным в пункте 4 настоящего договора;</w:t>
      </w:r>
    </w:p>
    <w:p w:rsidR="008A09EC" w:rsidRPr="00591A5E" w:rsidRDefault="008A09EC" w:rsidP="009B7767">
      <w:pPr>
        <w:pStyle w:val="point"/>
        <w:ind w:firstLine="709"/>
      </w:pPr>
      <w:r w:rsidRPr="00591A5E">
        <w:t>8.3. в случае выявления нарушений со стороны арендатора устранения этих нарушений;</w:t>
      </w:r>
    </w:p>
    <w:p w:rsidR="008A09EC" w:rsidRPr="00591A5E" w:rsidRDefault="008A09EC" w:rsidP="009B7767">
      <w:pPr>
        <w:pStyle w:val="point"/>
        <w:ind w:firstLine="709"/>
      </w:pPr>
      <w:r w:rsidRPr="00591A5E">
        <w:t>8.4. исполнения арендатором иных обязанностей, предусмотренных законодательством Республики Беларусь.</w:t>
      </w:r>
    </w:p>
    <w:p w:rsidR="008A09EC" w:rsidRPr="00591A5E" w:rsidRDefault="008A09EC" w:rsidP="009B7767">
      <w:pPr>
        <w:pStyle w:val="point"/>
        <w:ind w:firstLine="709"/>
      </w:pPr>
      <w:r w:rsidRPr="00591A5E">
        <w:t>9. Арендодатель обязан:</w:t>
      </w:r>
    </w:p>
    <w:p w:rsidR="008A09EC" w:rsidRPr="00591A5E" w:rsidRDefault="008A09EC" w:rsidP="009B7767">
      <w:pPr>
        <w:pStyle w:val="point"/>
        <w:ind w:firstLine="709"/>
      </w:pPr>
      <w:r w:rsidRPr="00591A5E">
        <w:t>9.1. зарегистрировать настоящий договор до установленного в нем срока фактического предоставления в аренду нежилого помещения в местном исполнительном и распорядительном органе;</w:t>
      </w:r>
    </w:p>
    <w:p w:rsidR="008A09EC" w:rsidRPr="00591A5E" w:rsidRDefault="008A09EC" w:rsidP="009B7767">
      <w:pPr>
        <w:pStyle w:val="point"/>
        <w:ind w:firstLine="709"/>
      </w:pPr>
      <w:r w:rsidRPr="00591A5E">
        <w:t>9.2. передать указанное в пункте 2 настоящего договора помещение арендатору в пятидневный срок после вступления договора в силу по передаточному акту, подписанному сторонами договора;</w:t>
      </w:r>
    </w:p>
    <w:p w:rsidR="008A09EC" w:rsidRPr="00591A5E" w:rsidRDefault="008A09EC" w:rsidP="009B7767">
      <w:pPr>
        <w:pStyle w:val="point"/>
        <w:ind w:firstLine="709"/>
      </w:pPr>
      <w:r w:rsidRPr="00591A5E">
        <w:t>9.3. производить за свой счет капитальный ремонт помещения, переданного арендатору;</w:t>
      </w:r>
    </w:p>
    <w:p w:rsidR="008A09EC" w:rsidRPr="00591A5E" w:rsidRDefault="008A09EC" w:rsidP="009B7767">
      <w:pPr>
        <w:pStyle w:val="point"/>
        <w:ind w:firstLine="709"/>
      </w:pPr>
      <w:r w:rsidRPr="00591A5E">
        <w:t>9.4. в случае повреждения арендатором помещения немедленно принимать все необходимые меры по его устранению и в установленном порядке ставить вопрос о возмещении причиненного арендатором ущерба;</w:t>
      </w:r>
    </w:p>
    <w:p w:rsidR="008A09EC" w:rsidRPr="00591A5E" w:rsidRDefault="008A09EC" w:rsidP="009B7767">
      <w:pPr>
        <w:pStyle w:val="point"/>
        <w:ind w:firstLine="709"/>
      </w:pPr>
      <w:r w:rsidRPr="00591A5E">
        <w:t>9.5. по истечении срока аренды принять по передаточному акту помещение от арендатора с учетом его износа и в пригодном для эксплуатации состоянии;</w:t>
      </w:r>
    </w:p>
    <w:p w:rsidR="008A09EC" w:rsidRPr="00591A5E" w:rsidRDefault="008A09EC" w:rsidP="009B7767">
      <w:pPr>
        <w:pStyle w:val="point"/>
        <w:ind w:firstLine="709"/>
      </w:pPr>
      <w:r w:rsidRPr="00591A5E">
        <w:t>9.6. обеспечить возможность реализации арендатором преимущественного права на продление договора при прочих равных условиях перед другими лицами;</w:t>
      </w:r>
    </w:p>
    <w:p w:rsidR="008A09EC" w:rsidRPr="00591A5E" w:rsidRDefault="008A09EC" w:rsidP="009B7767">
      <w:pPr>
        <w:pStyle w:val="point"/>
        <w:ind w:firstLine="709"/>
      </w:pPr>
      <w:r w:rsidRPr="00591A5E">
        <w:t>9.7. выполнять иные обязанности в соответствии с законодательством Республики Беларусь.</w:t>
      </w:r>
    </w:p>
    <w:p w:rsidR="008A09EC" w:rsidRPr="00591A5E" w:rsidRDefault="008A09EC" w:rsidP="00591A5E">
      <w:pPr>
        <w:pStyle w:val="newncpi"/>
      </w:pPr>
      <w:r w:rsidRPr="00591A5E">
        <w:t> </w:t>
      </w:r>
    </w:p>
    <w:p w:rsidR="008A09EC" w:rsidRPr="00591A5E" w:rsidRDefault="008A09EC" w:rsidP="009B7767">
      <w:pPr>
        <w:pStyle w:val="newncpi"/>
        <w:jc w:val="center"/>
      </w:pPr>
      <w:r w:rsidRPr="00591A5E">
        <w:t>IV. Ответственность сторон</w:t>
      </w:r>
    </w:p>
    <w:p w:rsidR="008A09EC" w:rsidRPr="00591A5E" w:rsidRDefault="008A09EC" w:rsidP="00591A5E">
      <w:pPr>
        <w:pStyle w:val="point"/>
      </w:pPr>
      <w:r w:rsidRPr="00591A5E">
        <w:t> </w:t>
      </w:r>
    </w:p>
    <w:p w:rsidR="008A09EC" w:rsidRPr="00591A5E" w:rsidRDefault="008A09EC" w:rsidP="009B7767">
      <w:pPr>
        <w:pStyle w:val="point"/>
        <w:ind w:firstLine="709"/>
      </w:pPr>
      <w:r w:rsidRPr="00591A5E">
        <w:t>10. В случае неисполнения или ненадлежащего исполнения обязательств, предусмотренных настоящим договором, в результате чего был нанесен материальный ущерб, виновная сторона возмещает другой стороне понесенные убытки.</w:t>
      </w:r>
    </w:p>
    <w:p w:rsidR="008A09EC" w:rsidRPr="00591A5E" w:rsidRDefault="008A09EC" w:rsidP="00591A5E">
      <w:pPr>
        <w:pStyle w:val="newncpi"/>
      </w:pPr>
      <w:r w:rsidRPr="00591A5E">
        <w:t> </w:t>
      </w:r>
    </w:p>
    <w:p w:rsidR="008A09EC" w:rsidRPr="00591A5E" w:rsidRDefault="008A09EC" w:rsidP="009B7767">
      <w:pPr>
        <w:pStyle w:val="newncpi"/>
        <w:jc w:val="center"/>
      </w:pPr>
      <w:r w:rsidRPr="00591A5E">
        <w:t>V. Срок действия договора</w:t>
      </w:r>
    </w:p>
    <w:p w:rsidR="008A09EC" w:rsidRDefault="008A09EC" w:rsidP="00175AC4">
      <w:pPr>
        <w:pStyle w:val="point"/>
        <w:ind w:firstLine="0"/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57"/>
        <w:gridCol w:w="417"/>
        <w:gridCol w:w="154"/>
        <w:gridCol w:w="81"/>
        <w:gridCol w:w="916"/>
        <w:gridCol w:w="142"/>
        <w:gridCol w:w="424"/>
        <w:gridCol w:w="708"/>
        <w:gridCol w:w="428"/>
        <w:gridCol w:w="154"/>
        <w:gridCol w:w="1267"/>
        <w:gridCol w:w="142"/>
        <w:gridCol w:w="479"/>
        <w:gridCol w:w="4169"/>
        <w:gridCol w:w="170"/>
      </w:tblGrid>
      <w:tr w:rsidR="008A09EC" w:rsidTr="00B70243">
        <w:tc>
          <w:tcPr>
            <w:tcW w:w="809" w:type="dxa"/>
            <w:gridSpan w:val="4"/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4660" w:type="dxa"/>
            <w:gridSpan w:val="9"/>
          </w:tcPr>
          <w:p w:rsidR="008A09EC" w:rsidRDefault="008A09EC" w:rsidP="00B70243">
            <w:pPr>
              <w:pStyle w:val="point"/>
              <w:ind w:firstLine="0"/>
            </w:pPr>
            <w:r w:rsidRPr="00591A5E">
              <w:t>11. Настоящий договор заключен сроком на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170" w:type="dxa"/>
          </w:tcPr>
          <w:p w:rsidR="008A09EC" w:rsidRDefault="008A09EC" w:rsidP="00B70243">
            <w:pPr>
              <w:pStyle w:val="point"/>
              <w:ind w:firstLine="0"/>
            </w:pPr>
            <w:r>
              <w:t>с</w:t>
            </w:r>
          </w:p>
        </w:tc>
      </w:tr>
      <w:tr w:rsidR="008A09EC" w:rsidTr="00B70243">
        <w:tc>
          <w:tcPr>
            <w:tcW w:w="157" w:type="dxa"/>
          </w:tcPr>
          <w:p w:rsidR="008A09EC" w:rsidRDefault="008A09EC" w:rsidP="00B70243">
            <w:pPr>
              <w:pStyle w:val="point"/>
              <w:ind w:firstLine="0"/>
            </w:pPr>
            <w:r>
              <w:t>"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154" w:type="dxa"/>
          </w:tcPr>
          <w:p w:rsidR="008A09EC" w:rsidRDefault="008A09EC" w:rsidP="00B70243">
            <w:pPr>
              <w:pStyle w:val="point"/>
              <w:ind w:firstLine="0"/>
            </w:pPr>
            <w:r>
              <w:t>"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142" w:type="dxa"/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708" w:type="dxa"/>
          </w:tcPr>
          <w:p w:rsidR="008A09EC" w:rsidRDefault="008A09EC" w:rsidP="00B70243">
            <w:pPr>
              <w:pStyle w:val="point"/>
              <w:ind w:firstLine="0"/>
            </w:pPr>
            <w:r w:rsidRPr="00591A5E">
              <w:t>г. по</w:t>
            </w:r>
            <w:r>
              <w:t xml:space="preserve"> "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154" w:type="dxa"/>
          </w:tcPr>
          <w:p w:rsidR="008A09EC" w:rsidRDefault="008A09EC" w:rsidP="00B70243">
            <w:pPr>
              <w:pStyle w:val="point"/>
              <w:ind w:firstLine="0"/>
            </w:pPr>
            <w:r>
              <w:t>"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142" w:type="dxa"/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4339" w:type="dxa"/>
            <w:gridSpan w:val="2"/>
          </w:tcPr>
          <w:p w:rsidR="008A09EC" w:rsidRDefault="008A09EC" w:rsidP="00B70243">
            <w:pPr>
              <w:pStyle w:val="point"/>
              <w:ind w:firstLine="0"/>
            </w:pPr>
            <w:r w:rsidRPr="00591A5E">
              <w:t>г. и вступает в силу с даты регистрации в</w:t>
            </w:r>
          </w:p>
        </w:tc>
      </w:tr>
    </w:tbl>
    <w:p w:rsidR="008A09EC" w:rsidRPr="00591A5E" w:rsidRDefault="008A09EC" w:rsidP="00175AC4">
      <w:pPr>
        <w:pStyle w:val="point"/>
        <w:ind w:firstLine="0"/>
      </w:pPr>
      <w:r w:rsidRPr="00591A5E">
        <w:t>местном исполнительном и распорядительном органе.</w:t>
      </w:r>
    </w:p>
    <w:p w:rsidR="008A09EC" w:rsidRDefault="008A09EC" w:rsidP="00591A5E">
      <w:pPr>
        <w:pStyle w:val="newncpi"/>
      </w:pPr>
      <w:r w:rsidRPr="00591A5E">
        <w:t> </w:t>
      </w:r>
    </w:p>
    <w:p w:rsidR="008A09EC" w:rsidRDefault="008A09EC" w:rsidP="00591A5E">
      <w:pPr>
        <w:pStyle w:val="newncpi"/>
      </w:pPr>
    </w:p>
    <w:p w:rsidR="008A09EC" w:rsidRDefault="008A09EC" w:rsidP="00591A5E">
      <w:pPr>
        <w:pStyle w:val="newncpi"/>
      </w:pPr>
    </w:p>
    <w:p w:rsidR="008A09EC" w:rsidRDefault="008A09EC" w:rsidP="00591A5E">
      <w:pPr>
        <w:pStyle w:val="newncpi"/>
      </w:pPr>
    </w:p>
    <w:p w:rsidR="008A09EC" w:rsidRPr="00591A5E" w:rsidRDefault="008A09EC" w:rsidP="00F4790D">
      <w:pPr>
        <w:pStyle w:val="newncpi"/>
        <w:jc w:val="center"/>
      </w:pPr>
      <w:r w:rsidRPr="00591A5E">
        <w:t>VI. Порядок внесения изменений в договор и расторжения договора</w:t>
      </w:r>
    </w:p>
    <w:p w:rsidR="008A09EC" w:rsidRPr="00591A5E" w:rsidRDefault="008A09EC" w:rsidP="00591A5E">
      <w:pPr>
        <w:pStyle w:val="point"/>
      </w:pPr>
      <w:r w:rsidRPr="00591A5E">
        <w:t> </w:t>
      </w:r>
    </w:p>
    <w:p w:rsidR="008A09EC" w:rsidRPr="00591A5E" w:rsidRDefault="008A09EC" w:rsidP="000B5778">
      <w:pPr>
        <w:pStyle w:val="point"/>
        <w:ind w:firstLine="709"/>
      </w:pPr>
      <w:r w:rsidRPr="00591A5E">
        <w:t>12. В настоящий договор могут быть внесены изменения по соглашению сторон в письменной форме.</w:t>
      </w:r>
    </w:p>
    <w:p w:rsidR="008A09EC" w:rsidRPr="00591A5E" w:rsidRDefault="008A09EC" w:rsidP="000B5778">
      <w:pPr>
        <w:pStyle w:val="point"/>
        <w:ind w:firstLine="709"/>
      </w:pPr>
      <w:r w:rsidRPr="00591A5E">
        <w:t>13. Настоящий договор может быть расторгнут по соглашению сторон, а также по требованию одной из сторон в случае нарушения другой стороной существенных условий договора (невнесения более двух раз подряд платы за пользование помещением, использования помещения не по назначению) и в иных случаях, предусмотренных законодательством Республики Беларусь.</w:t>
      </w:r>
    </w:p>
    <w:p w:rsidR="008A09EC" w:rsidRPr="00591A5E" w:rsidRDefault="008A09EC" w:rsidP="000B5778">
      <w:pPr>
        <w:pStyle w:val="point"/>
        <w:ind w:firstLine="709"/>
      </w:pPr>
      <w:r w:rsidRPr="00591A5E">
        <w:t>При расторжении договора аренды по требованию одной из сторон за 15 календарных дней другой стороне направляется соответствующее письменное предупреждение с указанием мотивов расторжения договора.</w:t>
      </w:r>
    </w:p>
    <w:p w:rsidR="008A09EC" w:rsidRPr="00591A5E" w:rsidRDefault="008A09EC" w:rsidP="000B5778">
      <w:pPr>
        <w:pStyle w:val="point"/>
        <w:ind w:firstLine="709"/>
      </w:pPr>
      <w:r w:rsidRPr="00591A5E">
        <w:t>Досрочное прекращение договора аренды влечет прекращение заключенного в соответствии с ним договора субаренды.</w:t>
      </w:r>
    </w:p>
    <w:p w:rsidR="008A09EC" w:rsidRPr="00591A5E" w:rsidRDefault="008A09EC" w:rsidP="00591A5E">
      <w:pPr>
        <w:pStyle w:val="newncpi"/>
      </w:pPr>
      <w:r w:rsidRPr="00591A5E">
        <w:t> </w:t>
      </w:r>
    </w:p>
    <w:p w:rsidR="008A09EC" w:rsidRPr="00591A5E" w:rsidRDefault="008A09EC" w:rsidP="00591A5E">
      <w:pPr>
        <w:pStyle w:val="newncpi"/>
        <w:jc w:val="center"/>
      </w:pPr>
      <w:r w:rsidRPr="00591A5E">
        <w:t>VII. Прочие условия</w:t>
      </w:r>
    </w:p>
    <w:p w:rsidR="008A09EC" w:rsidRPr="00591A5E" w:rsidRDefault="008A09EC" w:rsidP="00591A5E">
      <w:pPr>
        <w:pStyle w:val="point"/>
      </w:pPr>
      <w:r w:rsidRPr="00591A5E">
        <w:t> </w:t>
      </w:r>
    </w:p>
    <w:p w:rsidR="008A09EC" w:rsidRPr="00591A5E" w:rsidRDefault="008A09EC" w:rsidP="000B5778">
      <w:pPr>
        <w:pStyle w:val="point"/>
        <w:ind w:firstLine="709"/>
      </w:pPr>
      <w:r w:rsidRPr="00591A5E">
        <w:t>14. Настоящий договор:</w:t>
      </w:r>
    </w:p>
    <w:p w:rsidR="008A09EC" w:rsidRPr="00591A5E" w:rsidRDefault="008A09EC" w:rsidP="000B5778">
      <w:pPr>
        <w:pStyle w:val="point"/>
        <w:ind w:firstLine="709"/>
      </w:pPr>
      <w:r w:rsidRPr="00591A5E">
        <w:t>14.1. подлежит обязательной регистрации в местном исполнительном и распорядительном органе и считается заключенным с даты такой регистрации;</w:t>
      </w:r>
    </w:p>
    <w:p w:rsidR="008A09EC" w:rsidRPr="00591A5E" w:rsidRDefault="008A09EC" w:rsidP="000B5778">
      <w:pPr>
        <w:pStyle w:val="point"/>
        <w:ind w:firstLine="709"/>
      </w:pPr>
      <w:r w:rsidRPr="00591A5E">
        <w:t>14.2. является основанием для возникновения права владения и пользования помещением с даты его регистрации.</w:t>
      </w:r>
    </w:p>
    <w:p w:rsidR="008A09EC" w:rsidRDefault="008A09EC" w:rsidP="000B5778">
      <w:pPr>
        <w:pStyle w:val="point"/>
        <w:ind w:firstLine="709"/>
      </w:pPr>
      <w:r w:rsidRPr="00591A5E">
        <w:t>15. Настоящий договор составлен в трех экземплярах, один из которых хранится у арендодателя, другой – у арендатора, третий – в местном исполнительном и распорядительном органе.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808"/>
        <w:gridCol w:w="3189"/>
        <w:gridCol w:w="5812"/>
      </w:tblGrid>
      <w:tr w:rsidR="008A09EC" w:rsidTr="00B70243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  <w:r w:rsidRPr="00591A5E">
              <w:t>16. Дополнительные условия: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</w:tr>
      <w:tr w:rsidR="008A09EC" w:rsidTr="00B70243">
        <w:tc>
          <w:tcPr>
            <w:tcW w:w="9809" w:type="dxa"/>
            <w:gridSpan w:val="3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</w:tr>
    </w:tbl>
    <w:p w:rsidR="008A09EC" w:rsidRPr="00591A5E" w:rsidRDefault="008A09EC" w:rsidP="000B5778">
      <w:pPr>
        <w:pStyle w:val="point"/>
        <w:ind w:firstLine="0"/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588"/>
        <w:gridCol w:w="2268"/>
        <w:gridCol w:w="1687"/>
        <w:gridCol w:w="1158"/>
        <w:gridCol w:w="2541"/>
        <w:gridCol w:w="566"/>
      </w:tblGrid>
      <w:tr w:rsidR="008A09EC" w:rsidTr="00B70243">
        <w:tc>
          <w:tcPr>
            <w:tcW w:w="1588" w:type="dxa"/>
          </w:tcPr>
          <w:p w:rsidR="008A09EC" w:rsidRDefault="008A09EC" w:rsidP="00B70243">
            <w:pPr>
              <w:pStyle w:val="newncpi"/>
              <w:ind w:firstLine="0"/>
            </w:pPr>
            <w:r>
              <w:t>Арендодатель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1687" w:type="dxa"/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1158" w:type="dxa"/>
          </w:tcPr>
          <w:p w:rsidR="008A09EC" w:rsidRDefault="008A09EC" w:rsidP="00B70243">
            <w:pPr>
              <w:pStyle w:val="newncpi"/>
              <w:ind w:firstLine="0"/>
            </w:pPr>
            <w:r>
              <w:t>Арендатор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566" w:type="dxa"/>
          </w:tcPr>
          <w:p w:rsidR="008A09EC" w:rsidRDefault="008A09EC" w:rsidP="00B70243">
            <w:pPr>
              <w:pStyle w:val="newncpi"/>
              <w:ind w:firstLine="0"/>
            </w:pPr>
          </w:p>
        </w:tc>
      </w:tr>
      <w:tr w:rsidR="008A09EC" w:rsidTr="00B70243">
        <w:tc>
          <w:tcPr>
            <w:tcW w:w="1588" w:type="dxa"/>
          </w:tcPr>
          <w:p w:rsidR="008A09EC" w:rsidRDefault="008A09EC" w:rsidP="00B70243">
            <w:pPr>
              <w:pStyle w:val="newncpi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09EC" w:rsidRPr="00B70243" w:rsidRDefault="008A09EC" w:rsidP="00B70243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B7024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687" w:type="dxa"/>
          </w:tcPr>
          <w:p w:rsidR="008A09EC" w:rsidRPr="00B70243" w:rsidRDefault="008A09EC" w:rsidP="00B70243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58" w:type="dxa"/>
          </w:tcPr>
          <w:p w:rsidR="008A09EC" w:rsidRPr="00B70243" w:rsidRDefault="008A09EC" w:rsidP="00B70243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8A09EC" w:rsidRPr="00B70243" w:rsidRDefault="008A09EC" w:rsidP="00B70243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B7024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</w:tcPr>
          <w:p w:rsidR="008A09EC" w:rsidRDefault="008A09EC" w:rsidP="00B70243">
            <w:pPr>
              <w:pStyle w:val="newncpi"/>
              <w:ind w:firstLine="0"/>
            </w:pPr>
          </w:p>
        </w:tc>
      </w:tr>
    </w:tbl>
    <w:p w:rsidR="008A09EC" w:rsidRDefault="008A09EC" w:rsidP="0023418F">
      <w:pPr>
        <w:pStyle w:val="newncpi"/>
        <w:ind w:firstLine="0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2863"/>
        <w:gridCol w:w="6946"/>
      </w:tblGrid>
      <w:tr w:rsidR="008A09EC" w:rsidTr="00B7024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  <w:r w:rsidRPr="00591A5E">
              <w:t>Договор зарегистрирован в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</w:tr>
      <w:tr w:rsidR="008A09EC" w:rsidTr="00B7024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8A09EC" w:rsidRPr="00B70243" w:rsidRDefault="008A09EC" w:rsidP="00B70243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8A09EC" w:rsidRPr="00B70243" w:rsidRDefault="008A09EC" w:rsidP="00B70243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B70243">
              <w:rPr>
                <w:i/>
                <w:sz w:val="20"/>
                <w:szCs w:val="20"/>
              </w:rPr>
              <w:t>(наименование местного исполнительного</w:t>
            </w:r>
          </w:p>
        </w:tc>
      </w:tr>
      <w:tr w:rsidR="008A09EC" w:rsidTr="00B70243">
        <w:tc>
          <w:tcPr>
            <w:tcW w:w="9809" w:type="dxa"/>
            <w:gridSpan w:val="2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</w:tr>
      <w:tr w:rsidR="008A09EC" w:rsidTr="00B70243">
        <w:tc>
          <w:tcPr>
            <w:tcW w:w="9809" w:type="dxa"/>
            <w:gridSpan w:val="2"/>
            <w:tcBorders>
              <w:left w:val="nil"/>
              <w:bottom w:val="nil"/>
              <w:right w:val="nil"/>
            </w:tcBorders>
          </w:tcPr>
          <w:p w:rsidR="008A09EC" w:rsidRPr="004D2148" w:rsidRDefault="008A09EC" w:rsidP="00B70243">
            <w:pPr>
              <w:pStyle w:val="newncpi"/>
              <w:ind w:firstLine="0"/>
              <w:jc w:val="center"/>
            </w:pPr>
            <w:r w:rsidRPr="00B70243">
              <w:rPr>
                <w:i/>
                <w:sz w:val="20"/>
                <w:szCs w:val="20"/>
              </w:rPr>
              <w:t>и распорядительного органа)</w:t>
            </w:r>
          </w:p>
        </w:tc>
      </w:tr>
      <w:tr w:rsidR="008A09EC" w:rsidTr="00B70243">
        <w:tc>
          <w:tcPr>
            <w:tcW w:w="9809" w:type="dxa"/>
            <w:gridSpan w:val="2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</w:tr>
      <w:tr w:rsidR="008A09EC" w:rsidRPr="004D2148" w:rsidTr="00B70243">
        <w:tc>
          <w:tcPr>
            <w:tcW w:w="9809" w:type="dxa"/>
            <w:gridSpan w:val="2"/>
            <w:tcBorders>
              <w:left w:val="nil"/>
              <w:bottom w:val="nil"/>
              <w:right w:val="nil"/>
            </w:tcBorders>
          </w:tcPr>
          <w:p w:rsidR="008A09EC" w:rsidRPr="004D2148" w:rsidRDefault="008A09EC" w:rsidP="00B70243">
            <w:pPr>
              <w:pStyle w:val="newncpi"/>
              <w:ind w:firstLine="0"/>
              <w:jc w:val="center"/>
            </w:pPr>
            <w:r w:rsidRPr="00B70243">
              <w:rPr>
                <w:i/>
                <w:sz w:val="20"/>
                <w:szCs w:val="20"/>
              </w:rPr>
              <w:t>(должность и подпись лица, ответственного за регистрацию)</w:t>
            </w:r>
          </w:p>
        </w:tc>
      </w:tr>
    </w:tbl>
    <w:p w:rsidR="008A09EC" w:rsidRDefault="008A09EC" w:rsidP="00591A5E">
      <w:pPr>
        <w:pStyle w:val="newncpi0"/>
        <w:ind w:firstLine="3300"/>
      </w:pPr>
      <w:r w:rsidRPr="00591A5E"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56"/>
        <w:gridCol w:w="269"/>
        <w:gridCol w:w="148"/>
        <w:gridCol w:w="154"/>
        <w:gridCol w:w="1002"/>
        <w:gridCol w:w="709"/>
        <w:gridCol w:w="142"/>
        <w:gridCol w:w="425"/>
        <w:gridCol w:w="2458"/>
      </w:tblGrid>
      <w:tr w:rsidR="008A09EC" w:rsidTr="00B70243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  <w:r>
              <w:t>"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  <w:r>
              <w:t>"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  <w:r>
              <w:t>г.</w:t>
            </w:r>
          </w:p>
        </w:tc>
      </w:tr>
      <w:tr w:rsidR="008A09EC" w:rsidTr="00B70243">
        <w:trPr>
          <w:gridAfter w:val="4"/>
          <w:wAfter w:w="3734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  <w:r>
              <w:t>№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right w:val="nil"/>
            </w:tcBorders>
          </w:tcPr>
          <w:p w:rsidR="008A09EC" w:rsidRDefault="008A09EC" w:rsidP="00B70243">
            <w:pPr>
              <w:pStyle w:val="point"/>
              <w:ind w:firstLine="0"/>
            </w:pPr>
          </w:p>
        </w:tc>
      </w:tr>
    </w:tbl>
    <w:p w:rsidR="008A09EC" w:rsidRPr="00591A5E" w:rsidRDefault="008A09EC" w:rsidP="00424889">
      <w:pPr>
        <w:pStyle w:val="newncpi0"/>
      </w:pPr>
    </w:p>
    <w:sectPr w:rsidR="008A09EC" w:rsidRPr="00591A5E" w:rsidSect="00347038">
      <w:headerReference w:type="even" r:id="rId6"/>
      <w:footerReference w:type="first" r:id="rId7"/>
      <w:pgSz w:w="11907" w:h="16840" w:code="9"/>
      <w:pgMar w:top="1134" w:right="454" w:bottom="1134" w:left="1701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EC" w:rsidRDefault="008A09EC" w:rsidP="00FC2CB5">
      <w:pPr>
        <w:spacing w:after="0" w:line="240" w:lineRule="auto"/>
      </w:pPr>
      <w:r>
        <w:separator/>
      </w:r>
    </w:p>
  </w:endnote>
  <w:endnote w:type="continuationSeparator" w:id="1">
    <w:p w:rsidR="008A09EC" w:rsidRDefault="008A09EC" w:rsidP="00FC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</w:tblBorders>
      <w:tblLook w:val="00A0"/>
    </w:tblPr>
    <w:tblGrid>
      <w:gridCol w:w="2146"/>
      <w:gridCol w:w="7576"/>
    </w:tblGrid>
    <w:tr w:rsidR="008A09EC" w:rsidRPr="00FC2CB5" w:rsidTr="00FC2CB5">
      <w:tc>
        <w:tcPr>
          <w:tcW w:w="1800" w:type="dxa"/>
          <w:vAlign w:val="center"/>
        </w:tcPr>
        <w:p w:rsidR="008A09EC" w:rsidRPr="00FC2CB5" w:rsidRDefault="008A09EC">
          <w:pPr>
            <w:pStyle w:val="Footer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102pt;height:30.75pt;visibility:visible">
                <v:imagedata r:id="rId1" o:title=""/>
              </v:shape>
            </w:pict>
          </w:r>
        </w:p>
      </w:tc>
      <w:tc>
        <w:tcPr>
          <w:tcW w:w="7576" w:type="dxa"/>
          <w:vAlign w:val="center"/>
        </w:tcPr>
        <w:p w:rsidR="008A09EC" w:rsidRPr="00FC2CB5" w:rsidRDefault="008A09EC">
          <w:pPr>
            <w:pStyle w:val="Footer"/>
            <w:rPr>
              <w:rFonts w:ascii="Times New Roman" w:hAnsi="Times New Roman"/>
              <w:i/>
              <w:sz w:val="24"/>
            </w:rPr>
          </w:pPr>
          <w:r w:rsidRPr="00FC2CB5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:rsidR="008A09EC" w:rsidRPr="00FC2CB5" w:rsidRDefault="008A09EC">
          <w:pPr>
            <w:pStyle w:val="Footer"/>
            <w:rPr>
              <w:rFonts w:ascii="Times New Roman" w:hAnsi="Times New Roman"/>
              <w:i/>
              <w:sz w:val="24"/>
            </w:rPr>
          </w:pPr>
          <w:r w:rsidRPr="00FC2CB5">
            <w:rPr>
              <w:rFonts w:ascii="Times New Roman" w:hAnsi="Times New Roman"/>
              <w:i/>
              <w:sz w:val="24"/>
            </w:rPr>
            <w:t>Информационно-поисковая система "ЭТАЛОН", 16.10.2019</w:t>
          </w:r>
        </w:p>
        <w:p w:rsidR="008A09EC" w:rsidRPr="00FC2CB5" w:rsidRDefault="008A09EC">
          <w:pPr>
            <w:pStyle w:val="Footer"/>
            <w:rPr>
              <w:rFonts w:ascii="Times New Roman" w:hAnsi="Times New Roman"/>
              <w:i/>
              <w:sz w:val="24"/>
            </w:rPr>
          </w:pPr>
          <w:r w:rsidRPr="00FC2CB5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A09EC" w:rsidRDefault="008A09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EC" w:rsidRDefault="008A09EC" w:rsidP="00FC2CB5">
      <w:pPr>
        <w:spacing w:after="0" w:line="240" w:lineRule="auto"/>
      </w:pPr>
      <w:r>
        <w:separator/>
      </w:r>
    </w:p>
  </w:footnote>
  <w:footnote w:type="continuationSeparator" w:id="1">
    <w:p w:rsidR="008A09EC" w:rsidRDefault="008A09EC" w:rsidP="00FC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EC" w:rsidRDefault="008A09EC" w:rsidP="00613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A09EC" w:rsidRDefault="008A09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CB5"/>
    <w:rsid w:val="00046013"/>
    <w:rsid w:val="00076E9A"/>
    <w:rsid w:val="000B5778"/>
    <w:rsid w:val="00175AC4"/>
    <w:rsid w:val="001810E7"/>
    <w:rsid w:val="001A2FE2"/>
    <w:rsid w:val="001F5E89"/>
    <w:rsid w:val="001F7906"/>
    <w:rsid w:val="00220999"/>
    <w:rsid w:val="0023418F"/>
    <w:rsid w:val="002745B5"/>
    <w:rsid w:val="002927C5"/>
    <w:rsid w:val="00333B29"/>
    <w:rsid w:val="00347038"/>
    <w:rsid w:val="00353E86"/>
    <w:rsid w:val="003761CA"/>
    <w:rsid w:val="00405CB0"/>
    <w:rsid w:val="00424889"/>
    <w:rsid w:val="00456D36"/>
    <w:rsid w:val="004D2148"/>
    <w:rsid w:val="004D6718"/>
    <w:rsid w:val="00550E17"/>
    <w:rsid w:val="00591A5E"/>
    <w:rsid w:val="005E4648"/>
    <w:rsid w:val="00613989"/>
    <w:rsid w:val="00672839"/>
    <w:rsid w:val="006D01C7"/>
    <w:rsid w:val="007267DF"/>
    <w:rsid w:val="00766322"/>
    <w:rsid w:val="0078663C"/>
    <w:rsid w:val="00794AE0"/>
    <w:rsid w:val="0085224A"/>
    <w:rsid w:val="00852341"/>
    <w:rsid w:val="0088585A"/>
    <w:rsid w:val="008A09EC"/>
    <w:rsid w:val="008E4E3C"/>
    <w:rsid w:val="008E619D"/>
    <w:rsid w:val="00924E07"/>
    <w:rsid w:val="00925E4E"/>
    <w:rsid w:val="00926A05"/>
    <w:rsid w:val="0093507E"/>
    <w:rsid w:val="00935633"/>
    <w:rsid w:val="009641B6"/>
    <w:rsid w:val="009B5957"/>
    <w:rsid w:val="009B7767"/>
    <w:rsid w:val="00A90D93"/>
    <w:rsid w:val="00AA7928"/>
    <w:rsid w:val="00AB17C7"/>
    <w:rsid w:val="00AF2A78"/>
    <w:rsid w:val="00B01CC6"/>
    <w:rsid w:val="00B70243"/>
    <w:rsid w:val="00BA7974"/>
    <w:rsid w:val="00BE65F0"/>
    <w:rsid w:val="00BF1F39"/>
    <w:rsid w:val="00C11733"/>
    <w:rsid w:val="00CC504C"/>
    <w:rsid w:val="00DE520C"/>
    <w:rsid w:val="00EB22B5"/>
    <w:rsid w:val="00F11E09"/>
    <w:rsid w:val="00F4790D"/>
    <w:rsid w:val="00F60766"/>
    <w:rsid w:val="00FC2CB5"/>
    <w:rsid w:val="00FE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85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8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title">
    <w:name w:val="title"/>
    <w:basedOn w:val="Normal"/>
    <w:uiPriority w:val="99"/>
    <w:rsid w:val="00FC2CB5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onestring">
    <w:name w:val="onestring"/>
    <w:basedOn w:val="Normal"/>
    <w:uiPriority w:val="99"/>
    <w:rsid w:val="00FC2CB5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Normal"/>
    <w:uiPriority w:val="99"/>
    <w:rsid w:val="00FC2CB5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Normal"/>
    <w:uiPriority w:val="99"/>
    <w:rsid w:val="00FC2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Normal"/>
    <w:uiPriority w:val="99"/>
    <w:rsid w:val="00FC2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Normal"/>
    <w:uiPriority w:val="99"/>
    <w:rsid w:val="00FC2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FC2C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hangeadd">
    <w:name w:val="changeadd"/>
    <w:basedOn w:val="Normal"/>
    <w:uiPriority w:val="99"/>
    <w:rsid w:val="00FC2CB5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Normal"/>
    <w:uiPriority w:val="99"/>
    <w:rsid w:val="00FC2CB5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Normal"/>
    <w:uiPriority w:val="99"/>
    <w:rsid w:val="00FC2CB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Normal"/>
    <w:uiPriority w:val="99"/>
    <w:rsid w:val="00FC2CB5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Normal"/>
    <w:uiPriority w:val="99"/>
    <w:rsid w:val="00FC2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FC2C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Normal"/>
    <w:uiPriority w:val="99"/>
    <w:rsid w:val="00FC2C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Normal"/>
    <w:uiPriority w:val="99"/>
    <w:rsid w:val="00FC2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FC2C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uiPriority w:val="99"/>
    <w:rsid w:val="00FC2CB5"/>
    <w:rPr>
      <w:rFonts w:ascii="Times New Roman" w:hAnsi="Times New Roman"/>
      <w:caps/>
    </w:rPr>
  </w:style>
  <w:style w:type="character" w:customStyle="1" w:styleId="promulgator">
    <w:name w:val="promulgator"/>
    <w:uiPriority w:val="99"/>
    <w:rsid w:val="00FC2CB5"/>
    <w:rPr>
      <w:rFonts w:ascii="Times New Roman" w:hAnsi="Times New Roman"/>
      <w:caps/>
    </w:rPr>
  </w:style>
  <w:style w:type="character" w:customStyle="1" w:styleId="datepr">
    <w:name w:val="datepr"/>
    <w:uiPriority w:val="99"/>
    <w:rsid w:val="00FC2CB5"/>
    <w:rPr>
      <w:rFonts w:ascii="Times New Roman" w:hAnsi="Times New Roman"/>
    </w:rPr>
  </w:style>
  <w:style w:type="character" w:customStyle="1" w:styleId="datecity">
    <w:name w:val="datecity"/>
    <w:uiPriority w:val="99"/>
    <w:rsid w:val="00FC2CB5"/>
    <w:rPr>
      <w:rFonts w:ascii="Times New Roman" w:hAnsi="Times New Roman"/>
      <w:sz w:val="24"/>
    </w:rPr>
  </w:style>
  <w:style w:type="character" w:customStyle="1" w:styleId="number">
    <w:name w:val="number"/>
    <w:uiPriority w:val="99"/>
    <w:rsid w:val="00FC2CB5"/>
    <w:rPr>
      <w:rFonts w:ascii="Times New Roman" w:hAnsi="Times New Roman"/>
    </w:rPr>
  </w:style>
  <w:style w:type="character" w:customStyle="1" w:styleId="post">
    <w:name w:val="post"/>
    <w:uiPriority w:val="99"/>
    <w:rsid w:val="00FC2CB5"/>
    <w:rPr>
      <w:rFonts w:ascii="Times New Roman" w:hAnsi="Times New Roman"/>
      <w:b/>
      <w:sz w:val="22"/>
    </w:rPr>
  </w:style>
  <w:style w:type="character" w:customStyle="1" w:styleId="pers">
    <w:name w:val="pers"/>
    <w:uiPriority w:val="99"/>
    <w:rsid w:val="00FC2CB5"/>
    <w:rPr>
      <w:rFonts w:ascii="Times New Roman" w:hAnsi="Times New Roman"/>
      <w:b/>
      <w:sz w:val="22"/>
    </w:rPr>
  </w:style>
  <w:style w:type="table" w:customStyle="1" w:styleId="tablencpi">
    <w:name w:val="tablencpi"/>
    <w:uiPriority w:val="99"/>
    <w:rsid w:val="00FC2CB5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FC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2C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CB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FC2CB5"/>
    <w:rPr>
      <w:rFonts w:cs="Times New Roman"/>
    </w:rPr>
  </w:style>
  <w:style w:type="table" w:styleId="TableGrid">
    <w:name w:val="Table Grid"/>
    <w:basedOn w:val="TableNormal"/>
    <w:uiPriority w:val="99"/>
    <w:rsid w:val="00FC2C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56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633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1192</Words>
  <Characters>6798</Characters>
  <Application>Microsoft Office Outlook</Application>
  <DocSecurity>0</DocSecurity>
  <Lines>0</Lines>
  <Paragraphs>0</Paragraphs>
  <ScaleCrop>false</ScaleCrop>
  <Company>N/A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Стрелец Любовь Михайловна</dc:creator>
  <cp:keywords/>
  <dc:description/>
  <cp:lastModifiedBy>user</cp:lastModifiedBy>
  <cp:revision>2</cp:revision>
  <cp:lastPrinted>2020-10-16T11:20:00Z</cp:lastPrinted>
  <dcterms:created xsi:type="dcterms:W3CDTF">2021-09-24T13:46:00Z</dcterms:created>
  <dcterms:modified xsi:type="dcterms:W3CDTF">2021-09-24T13:46:00Z</dcterms:modified>
</cp:coreProperties>
</file>