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70" w:rsidRDefault="00AE4D70" w:rsidP="00411E57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FE03CC"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AE4D70" w:rsidRPr="00FE03CC" w:rsidRDefault="00AE4D70" w:rsidP="00FE0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E03CC">
        <w:rPr>
          <w:rFonts w:ascii="Times New Roman" w:hAnsi="Times New Roman"/>
          <w:sz w:val="28"/>
          <w:szCs w:val="28"/>
          <w:lang w:val="ru-RU"/>
        </w:rPr>
        <w:t>ОБРАЗЕЦ ДОВЕРЕННОСТИ НА ПОЛУЧЕНИЕ</w:t>
      </w:r>
    </w:p>
    <w:p w:rsidR="00AE4D70" w:rsidRDefault="00AE4D70" w:rsidP="00FE0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E03CC">
        <w:rPr>
          <w:rFonts w:ascii="Times New Roman" w:hAnsi="Times New Roman"/>
          <w:sz w:val="28"/>
          <w:szCs w:val="28"/>
          <w:lang w:val="ru-RU"/>
        </w:rPr>
        <w:t xml:space="preserve">ДОКУМЕНТОВ </w:t>
      </w:r>
      <w:r>
        <w:rPr>
          <w:rFonts w:ascii="Times New Roman" w:hAnsi="Times New Roman"/>
          <w:sz w:val="28"/>
          <w:szCs w:val="28"/>
          <w:lang w:val="ru-RU"/>
        </w:rPr>
        <w:t>С АПОСТИЛЕМ, С КОНСУЛЬСКИМ УДОСТОВЕРЕНИЕМ</w:t>
      </w:r>
    </w:p>
    <w:p w:rsidR="00AE4D70" w:rsidRDefault="00AE4D70" w:rsidP="00FE0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D70" w:rsidRPr="00FE03CC" w:rsidRDefault="00AE4D70" w:rsidP="00FE0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D70" w:rsidRPr="00FE03CC" w:rsidRDefault="00AE4D70" w:rsidP="00FE0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D70" w:rsidRDefault="00AE4D70" w:rsidP="007C077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E03CC">
        <w:rPr>
          <w:rFonts w:ascii="Times New Roman" w:hAnsi="Times New Roman"/>
          <w:sz w:val="28"/>
          <w:szCs w:val="28"/>
          <w:lang w:val="ru-RU"/>
        </w:rPr>
        <w:t>ДОВЕРЕННОСТЬ</w:t>
      </w:r>
    </w:p>
    <w:p w:rsidR="00AE4D70" w:rsidRPr="00FE03CC" w:rsidRDefault="00AE4D70" w:rsidP="00A821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E4D70" w:rsidRPr="00FE03CC" w:rsidRDefault="00AE4D70" w:rsidP="00FE0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D70" w:rsidRPr="00FE03CC" w:rsidRDefault="00AE4D70" w:rsidP="00FE0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E03CC">
        <w:rPr>
          <w:rFonts w:ascii="Times New Roman" w:hAnsi="Times New Roman"/>
          <w:sz w:val="28"/>
          <w:szCs w:val="28"/>
          <w:lang w:val="ru-RU"/>
        </w:rPr>
        <w:t>г. Рим, Итальянская Республика, первого апреля две тысячи пятнадцатого года.</w:t>
      </w:r>
    </w:p>
    <w:p w:rsidR="00AE4D70" w:rsidRDefault="00AE4D70" w:rsidP="00FE0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D70" w:rsidRPr="00FE03CC" w:rsidRDefault="00AE4D70" w:rsidP="00A821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</w:t>
      </w:r>
      <w:r w:rsidRPr="00FE03CC">
        <w:rPr>
          <w:rFonts w:ascii="Times New Roman" w:hAnsi="Times New Roman"/>
          <w:sz w:val="28"/>
          <w:szCs w:val="28"/>
          <w:lang w:val="ru-RU"/>
        </w:rPr>
        <w:t xml:space="preserve"> , гражданка </w:t>
      </w:r>
      <w:r>
        <w:rPr>
          <w:rFonts w:ascii="Times New Roman" w:hAnsi="Times New Roman"/>
          <w:sz w:val="28"/>
          <w:szCs w:val="28"/>
          <w:lang w:val="ru-RU"/>
        </w:rPr>
        <w:t>Республики Беларусь</w:t>
      </w:r>
      <w:r w:rsidRPr="00FE03CC">
        <w:rPr>
          <w:rFonts w:ascii="Times New Roman" w:hAnsi="Times New Roman"/>
          <w:sz w:val="28"/>
          <w:szCs w:val="28"/>
          <w:lang w:val="ru-RU"/>
        </w:rPr>
        <w:t xml:space="preserve">, 01.06.1980 года рождения, место рождения: г. </w:t>
      </w:r>
      <w:r>
        <w:rPr>
          <w:rFonts w:ascii="Times New Roman" w:hAnsi="Times New Roman"/>
          <w:sz w:val="28"/>
          <w:szCs w:val="28"/>
          <w:lang w:val="ru-RU"/>
        </w:rPr>
        <w:t>Минск</w:t>
      </w:r>
      <w:r w:rsidRPr="00FE03CC">
        <w:rPr>
          <w:rFonts w:ascii="Times New Roman" w:hAnsi="Times New Roman"/>
          <w:sz w:val="28"/>
          <w:szCs w:val="28"/>
          <w:lang w:val="ru-RU"/>
        </w:rPr>
        <w:t xml:space="preserve">, владелица паспорта № 000, выданного 01.01.2014 г. Посольством </w:t>
      </w:r>
      <w:r w:rsidRPr="00A821AC">
        <w:rPr>
          <w:rFonts w:ascii="Times New Roman" w:hAnsi="Times New Roman"/>
          <w:sz w:val="28"/>
          <w:szCs w:val="28"/>
          <w:lang w:val="ru-RU"/>
        </w:rPr>
        <w:t xml:space="preserve">Республики Беларусь </w:t>
      </w:r>
      <w:r w:rsidRPr="00FE03CC">
        <w:rPr>
          <w:rFonts w:ascii="Times New Roman" w:hAnsi="Times New Roman"/>
          <w:sz w:val="28"/>
          <w:szCs w:val="28"/>
          <w:lang w:val="ru-RU"/>
        </w:rPr>
        <w:t xml:space="preserve">в Италии, действительного до 01.01.2019 г.,   зарегистрированная по адресу: </w:t>
      </w:r>
      <w:r w:rsidRPr="00A821AC">
        <w:rPr>
          <w:rFonts w:ascii="Times New Roman" w:hAnsi="Times New Roman"/>
          <w:sz w:val="28"/>
          <w:szCs w:val="28"/>
          <w:lang w:val="ru-RU"/>
        </w:rPr>
        <w:t>Республики Беларусь</w:t>
      </w:r>
      <w:r w:rsidRPr="00FE03CC">
        <w:rPr>
          <w:rFonts w:ascii="Times New Roman" w:hAnsi="Times New Roman"/>
          <w:sz w:val="28"/>
          <w:szCs w:val="28"/>
          <w:lang w:val="ru-RU"/>
        </w:rPr>
        <w:t xml:space="preserve">, г. </w:t>
      </w:r>
      <w:r>
        <w:rPr>
          <w:rFonts w:ascii="Times New Roman" w:hAnsi="Times New Roman"/>
          <w:sz w:val="28"/>
          <w:szCs w:val="28"/>
          <w:lang w:val="ru-RU"/>
        </w:rPr>
        <w:t>Минск</w:t>
      </w:r>
      <w:r w:rsidRPr="00FE03CC">
        <w:rPr>
          <w:rFonts w:ascii="Times New Roman" w:hAnsi="Times New Roman"/>
          <w:sz w:val="28"/>
          <w:szCs w:val="28"/>
          <w:lang w:val="ru-RU"/>
        </w:rPr>
        <w:t>, ул. Первая, д. 1 (один), кв. 1 (один), временно находящаяся в Италии, настоящей доверенностью уполномочиваю</w:t>
      </w:r>
    </w:p>
    <w:p w:rsidR="00AE4D70" w:rsidRPr="00FE03CC" w:rsidRDefault="00AE4D70" w:rsidP="00FE0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D70" w:rsidRPr="00FE03CC" w:rsidRDefault="00AE4D70" w:rsidP="00A821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E03CC">
        <w:rPr>
          <w:rFonts w:ascii="Times New Roman" w:hAnsi="Times New Roman"/>
          <w:sz w:val="28"/>
          <w:szCs w:val="28"/>
          <w:lang w:val="ru-RU"/>
        </w:rPr>
        <w:t xml:space="preserve">Петрову Анну Ивановну, гражданку </w:t>
      </w:r>
      <w:r w:rsidRPr="00A821AC">
        <w:rPr>
          <w:rFonts w:ascii="Times New Roman" w:hAnsi="Times New Roman"/>
          <w:sz w:val="28"/>
          <w:szCs w:val="28"/>
          <w:lang w:val="ru-RU"/>
        </w:rPr>
        <w:t>Республики Беларусь</w:t>
      </w:r>
      <w:r w:rsidRPr="00FE03CC">
        <w:rPr>
          <w:rFonts w:ascii="Times New Roman" w:hAnsi="Times New Roman"/>
          <w:sz w:val="28"/>
          <w:szCs w:val="28"/>
          <w:lang w:val="ru-RU"/>
        </w:rPr>
        <w:t xml:space="preserve">, 01.05.1967 года рождения, место рождения: г. </w:t>
      </w:r>
      <w:r w:rsidRPr="00A821AC">
        <w:rPr>
          <w:rFonts w:ascii="Times New Roman" w:hAnsi="Times New Roman"/>
          <w:sz w:val="28"/>
          <w:szCs w:val="28"/>
          <w:lang w:val="ru-RU"/>
        </w:rPr>
        <w:t>Минск</w:t>
      </w:r>
      <w:r w:rsidRPr="00FE03CC">
        <w:rPr>
          <w:rFonts w:ascii="Times New Roman" w:hAnsi="Times New Roman"/>
          <w:sz w:val="28"/>
          <w:szCs w:val="28"/>
          <w:lang w:val="ru-RU"/>
        </w:rPr>
        <w:t xml:space="preserve">, паспорт </w:t>
      </w:r>
      <w:r w:rsidRPr="00A821AC">
        <w:rPr>
          <w:rFonts w:ascii="Times New Roman" w:hAnsi="Times New Roman"/>
          <w:sz w:val="28"/>
          <w:szCs w:val="28"/>
          <w:lang w:val="ru-RU"/>
        </w:rPr>
        <w:t xml:space="preserve">Республики Беларусь </w:t>
      </w:r>
      <w:r>
        <w:rPr>
          <w:rFonts w:ascii="Times New Roman" w:hAnsi="Times New Roman"/>
          <w:sz w:val="28"/>
          <w:szCs w:val="28"/>
          <w:lang w:val="ru-RU"/>
        </w:rPr>
        <w:t>№111</w:t>
      </w:r>
      <w:r w:rsidRPr="00FE03CC">
        <w:rPr>
          <w:rFonts w:ascii="Times New Roman" w:hAnsi="Times New Roman"/>
          <w:sz w:val="28"/>
          <w:szCs w:val="28"/>
          <w:lang w:val="ru-RU"/>
        </w:rPr>
        <w:t xml:space="preserve">, выданного 03.03.2005 г. </w:t>
      </w:r>
      <w:r w:rsidRPr="00A821AC">
        <w:rPr>
          <w:rFonts w:ascii="Times New Roman" w:hAnsi="Times New Roman"/>
          <w:sz w:val="28"/>
          <w:szCs w:val="28"/>
          <w:lang w:val="ru-RU"/>
        </w:rPr>
        <w:t>Минск</w:t>
      </w:r>
      <w:r w:rsidRPr="00FE03CC">
        <w:rPr>
          <w:rFonts w:ascii="Times New Roman" w:hAnsi="Times New Roman"/>
          <w:sz w:val="28"/>
          <w:szCs w:val="28"/>
          <w:lang w:val="ru-RU"/>
        </w:rPr>
        <w:t xml:space="preserve">,  зарегистрированную по адресу: </w:t>
      </w:r>
      <w:r>
        <w:rPr>
          <w:rFonts w:ascii="Times New Roman" w:hAnsi="Times New Roman"/>
          <w:sz w:val="28"/>
          <w:szCs w:val="28"/>
          <w:lang w:val="ru-RU"/>
        </w:rPr>
        <w:t xml:space="preserve"> Республика</w:t>
      </w:r>
      <w:r w:rsidRPr="00A821AC">
        <w:rPr>
          <w:rFonts w:ascii="Times New Roman" w:hAnsi="Times New Roman"/>
          <w:sz w:val="28"/>
          <w:szCs w:val="28"/>
          <w:lang w:val="ru-RU"/>
        </w:rPr>
        <w:t xml:space="preserve"> Беларусь</w:t>
      </w:r>
      <w:r w:rsidRPr="00FE03CC">
        <w:rPr>
          <w:rFonts w:ascii="Times New Roman" w:hAnsi="Times New Roman"/>
          <w:sz w:val="28"/>
          <w:szCs w:val="28"/>
          <w:lang w:val="ru-RU"/>
        </w:rPr>
        <w:t xml:space="preserve">, г. </w:t>
      </w:r>
      <w:r>
        <w:rPr>
          <w:rFonts w:ascii="Times New Roman" w:hAnsi="Times New Roman"/>
          <w:sz w:val="28"/>
          <w:szCs w:val="28"/>
          <w:lang w:val="ru-RU"/>
        </w:rPr>
        <w:t>Минск</w:t>
      </w:r>
      <w:r w:rsidRPr="00FE03CC">
        <w:rPr>
          <w:rFonts w:ascii="Times New Roman" w:hAnsi="Times New Roman"/>
          <w:sz w:val="28"/>
          <w:szCs w:val="28"/>
          <w:lang w:val="ru-RU"/>
        </w:rPr>
        <w:t xml:space="preserve">, ул. Вторая, д. 2 (два), корп. 3 (три), кв. 2 (два), быть моим представителем во всех организациях и учреждениях </w:t>
      </w:r>
      <w:r w:rsidRPr="00A821AC">
        <w:rPr>
          <w:rFonts w:ascii="Times New Roman" w:hAnsi="Times New Roman"/>
          <w:sz w:val="28"/>
          <w:szCs w:val="28"/>
          <w:lang w:val="ru-RU"/>
        </w:rPr>
        <w:t>Республики Беларусь</w:t>
      </w:r>
      <w:r w:rsidRPr="00FE03CC">
        <w:rPr>
          <w:rFonts w:ascii="Times New Roman" w:hAnsi="Times New Roman"/>
          <w:sz w:val="28"/>
          <w:szCs w:val="28"/>
          <w:lang w:val="ru-RU"/>
        </w:rPr>
        <w:t xml:space="preserve">, в том числе в Министерстве образования, в Министерстве юстиции, Центральном архиве, органах ЗАГС, </w:t>
      </w:r>
      <w:r>
        <w:rPr>
          <w:rFonts w:ascii="Times New Roman" w:hAnsi="Times New Roman"/>
          <w:sz w:val="28"/>
          <w:szCs w:val="28"/>
          <w:lang w:val="ru-RU"/>
        </w:rPr>
        <w:t xml:space="preserve">органах ОГИМ, </w:t>
      </w:r>
      <w:r w:rsidRPr="00FE03CC">
        <w:rPr>
          <w:rFonts w:ascii="Times New Roman" w:hAnsi="Times New Roman"/>
          <w:sz w:val="28"/>
          <w:szCs w:val="28"/>
          <w:lang w:val="ru-RU"/>
        </w:rPr>
        <w:t xml:space="preserve">Главном Управлении Министерства внутренних дел </w:t>
      </w:r>
      <w:r w:rsidRPr="00A821AC">
        <w:rPr>
          <w:rFonts w:ascii="Times New Roman" w:hAnsi="Times New Roman"/>
          <w:sz w:val="28"/>
          <w:szCs w:val="28"/>
          <w:lang w:val="ru-RU"/>
        </w:rPr>
        <w:t>Республики Беларусь</w:t>
      </w:r>
      <w:r w:rsidRPr="00FE03CC">
        <w:rPr>
          <w:rFonts w:ascii="Times New Roman" w:hAnsi="Times New Roman"/>
          <w:sz w:val="28"/>
          <w:szCs w:val="28"/>
          <w:lang w:val="ru-RU"/>
        </w:rPr>
        <w:t>,  Ж</w:t>
      </w:r>
      <w:r>
        <w:rPr>
          <w:rFonts w:ascii="Times New Roman" w:hAnsi="Times New Roman"/>
          <w:sz w:val="28"/>
          <w:szCs w:val="28"/>
          <w:lang w:val="ru-RU"/>
        </w:rPr>
        <w:t xml:space="preserve">РЭО, </w:t>
      </w:r>
      <w:r w:rsidRPr="00FE03CC">
        <w:rPr>
          <w:rFonts w:ascii="Times New Roman" w:hAnsi="Times New Roman"/>
          <w:sz w:val="28"/>
          <w:szCs w:val="28"/>
          <w:lang w:val="ru-RU"/>
        </w:rPr>
        <w:t>паспортном столе, нотариальной конторе и других компетентных учреждениях и организациях, по вопросу получения любых справок и документов, дубликатов документов, в том числе, повторного свидетельства о рождении, с правом внесения исправлений и изменений, справки на мое имя о наличии (отсутствии) судимости и (или) факта уголовного преследования либо о прекращении уголовного преследования, справки о заключении брака и других, а также легализации в компетентных органах путем проставления штампа «АПОСТИЛЬ» международного образца на документах, дубликатах документов, справке о наличии (отсутствии) судимости и (или) факта уголовного преследования либо о прекращении уголовного преследования, свидетельстве о рождении, справке о заключении брака, получить все необходимые документы, дубликаты документов, справки с проставленным штампом «АПОСТИЛЬ», действовать от моего имени и совершать все необходимые действия, связанные с процедурой подтверждения моего(их) документа(ов) об образовании, ученой степени, ученом звании и проставления штампа «АПОСТИЛЬ» при обращении в Департамент образования города Москвы, а также быть моим представителем во всех дипломатических и консульских представительствах Италии в России, с правом сбора, подачи и получения всех необходимых справок, заявлений, документов, дубликатов документов, а также по вопросу перевода и засвидетельствования верности перевода вышеуказанных справок и документов, дубликатов документов, для чего предоставляю право делать от моего имени заявления, запросы, представлять и получать необходимые документы, оплачивать необходимые сборы и пошлины, расписываться за меня и совершать все действия и формальности, связанные с выполнением данного поручения.</w:t>
      </w:r>
    </w:p>
    <w:p w:rsidR="00AE4D70" w:rsidRPr="00FE03CC" w:rsidRDefault="00AE4D70" w:rsidP="00FE0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D70" w:rsidRPr="00FE03CC" w:rsidRDefault="00AE4D70" w:rsidP="00FE0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D70" w:rsidRPr="00FE03CC" w:rsidRDefault="00AE4D70" w:rsidP="00FE0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E03CC">
        <w:rPr>
          <w:rFonts w:ascii="Times New Roman" w:hAnsi="Times New Roman"/>
          <w:sz w:val="28"/>
          <w:szCs w:val="28"/>
          <w:lang w:val="ru-RU"/>
        </w:rPr>
        <w:t>Полномочия по настоящей доверенности могут быть переданы другим лицам.</w:t>
      </w:r>
    </w:p>
    <w:p w:rsidR="00AE4D70" w:rsidRPr="00FE03CC" w:rsidRDefault="00AE4D70" w:rsidP="00FE0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D70" w:rsidRPr="00FE03CC" w:rsidRDefault="00AE4D70" w:rsidP="00FE0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E03CC">
        <w:rPr>
          <w:rFonts w:ascii="Times New Roman" w:hAnsi="Times New Roman"/>
          <w:sz w:val="28"/>
          <w:szCs w:val="28"/>
          <w:lang w:val="ru-RU"/>
        </w:rPr>
        <w:t>Доверенность выдана сроком на три года.</w:t>
      </w:r>
    </w:p>
    <w:p w:rsidR="00AE4D70" w:rsidRPr="00FE03CC" w:rsidRDefault="00AE4D70" w:rsidP="00FE0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D70" w:rsidRPr="00FE03CC" w:rsidRDefault="00AE4D70" w:rsidP="00FE0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E03CC">
        <w:rPr>
          <w:rFonts w:ascii="Times New Roman" w:hAnsi="Times New Roman"/>
          <w:sz w:val="28"/>
          <w:szCs w:val="28"/>
          <w:lang w:val="ru-RU"/>
        </w:rPr>
        <w:t>Содержание настоящей доверенности прочитано мной лично, зачитано мне вслух и полностью соответствует моим намерениям, мои данные и данные представителя, которому выдается доверенность, указаны мной верно.</w:t>
      </w:r>
    </w:p>
    <w:p w:rsidR="00AE4D70" w:rsidRPr="00FE03CC" w:rsidRDefault="00AE4D70" w:rsidP="00FE0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D70" w:rsidRPr="00FE03CC" w:rsidRDefault="00AE4D70" w:rsidP="00FE0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E03CC">
        <w:rPr>
          <w:rFonts w:ascii="Times New Roman" w:hAnsi="Times New Roman"/>
          <w:sz w:val="28"/>
          <w:szCs w:val="28"/>
          <w:lang w:val="ru-RU"/>
        </w:rPr>
        <w:t>г. Рим, Итальянская Республика.</w:t>
      </w:r>
    </w:p>
    <w:p w:rsidR="00AE4D70" w:rsidRPr="00FE03CC" w:rsidRDefault="00AE4D70" w:rsidP="00FE0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D70" w:rsidRPr="00FE03CC" w:rsidRDefault="00AE4D70" w:rsidP="00FE0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E03CC">
        <w:rPr>
          <w:rFonts w:ascii="Times New Roman" w:hAnsi="Times New Roman"/>
          <w:sz w:val="28"/>
          <w:szCs w:val="28"/>
          <w:lang w:val="ru-RU"/>
        </w:rPr>
        <w:t>Первого апреля две тысячи пятнадцатого года.</w:t>
      </w:r>
    </w:p>
    <w:p w:rsidR="00AE4D70" w:rsidRPr="00FE03CC" w:rsidRDefault="00AE4D70" w:rsidP="00FE0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D70" w:rsidRPr="00FE03CC" w:rsidRDefault="00AE4D70" w:rsidP="00FE0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E03CC">
        <w:rPr>
          <w:rFonts w:ascii="Times New Roman" w:hAnsi="Times New Roman"/>
          <w:sz w:val="28"/>
          <w:szCs w:val="28"/>
          <w:lang w:val="ru-RU"/>
        </w:rPr>
        <w:t>Настоящая доверенность удостоверена мной, Дмитриевым Дмитрием Дмитриевичем, советником Посольства России в Италии, заведующим консульским отделом.</w:t>
      </w:r>
    </w:p>
    <w:p w:rsidR="00AE4D70" w:rsidRPr="00FE03CC" w:rsidRDefault="00AE4D70" w:rsidP="00FE0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D70" w:rsidRPr="00FE03CC" w:rsidRDefault="00AE4D70" w:rsidP="00FE0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E03CC">
        <w:rPr>
          <w:rFonts w:ascii="Times New Roman" w:hAnsi="Times New Roman"/>
          <w:sz w:val="28"/>
          <w:szCs w:val="28"/>
          <w:lang w:val="ru-RU"/>
        </w:rPr>
        <w:t>Доверенность подписана гражданкой Ивановой Марией Ивановной в моем присутствии. Личность её установлена, дееспособность проверена</w:t>
      </w:r>
    </w:p>
    <w:p w:rsidR="00AE4D70" w:rsidRPr="00FE03CC" w:rsidRDefault="00AE4D70" w:rsidP="00FE0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E03CC">
        <w:rPr>
          <w:rFonts w:ascii="Times New Roman" w:hAnsi="Times New Roman"/>
          <w:sz w:val="28"/>
          <w:szCs w:val="28"/>
          <w:lang w:val="ru-RU"/>
        </w:rPr>
        <w:t>Зарегистрировано в реестре за № ___.</w:t>
      </w:r>
    </w:p>
    <w:p w:rsidR="00AE4D70" w:rsidRPr="00A412E1" w:rsidRDefault="00AE4D70" w:rsidP="00411E57">
      <w:pPr>
        <w:jc w:val="both"/>
        <w:rPr>
          <w:sz w:val="28"/>
          <w:szCs w:val="28"/>
          <w:lang w:val="ru-RU"/>
        </w:rPr>
      </w:pPr>
    </w:p>
    <w:sectPr w:rsidR="00AE4D70" w:rsidRPr="00A412E1" w:rsidSect="007C077E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9E5"/>
    <w:multiLevelType w:val="hybridMultilevel"/>
    <w:tmpl w:val="E22ADF58"/>
    <w:lvl w:ilvl="0" w:tplc="A72026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3F4"/>
    <w:rsid w:val="00094426"/>
    <w:rsid w:val="000A1BC5"/>
    <w:rsid w:val="000F14B8"/>
    <w:rsid w:val="001B4EB0"/>
    <w:rsid w:val="001C5BA8"/>
    <w:rsid w:val="00235C0A"/>
    <w:rsid w:val="00265665"/>
    <w:rsid w:val="00320814"/>
    <w:rsid w:val="003453C8"/>
    <w:rsid w:val="00384D56"/>
    <w:rsid w:val="00411E57"/>
    <w:rsid w:val="004D3353"/>
    <w:rsid w:val="00517884"/>
    <w:rsid w:val="0053080B"/>
    <w:rsid w:val="005770BE"/>
    <w:rsid w:val="005C36B1"/>
    <w:rsid w:val="00624AE8"/>
    <w:rsid w:val="0071677B"/>
    <w:rsid w:val="00753651"/>
    <w:rsid w:val="00770CB1"/>
    <w:rsid w:val="0079398E"/>
    <w:rsid w:val="007C077E"/>
    <w:rsid w:val="00846A8E"/>
    <w:rsid w:val="008531E1"/>
    <w:rsid w:val="00882D09"/>
    <w:rsid w:val="00883C48"/>
    <w:rsid w:val="008A43F4"/>
    <w:rsid w:val="008B6553"/>
    <w:rsid w:val="008F2A97"/>
    <w:rsid w:val="00943878"/>
    <w:rsid w:val="00961982"/>
    <w:rsid w:val="00A412E1"/>
    <w:rsid w:val="00A821AC"/>
    <w:rsid w:val="00AC7000"/>
    <w:rsid w:val="00AE4D70"/>
    <w:rsid w:val="00AF4E94"/>
    <w:rsid w:val="00B1789B"/>
    <w:rsid w:val="00B2158E"/>
    <w:rsid w:val="00B535FB"/>
    <w:rsid w:val="00BF2602"/>
    <w:rsid w:val="00BF7F82"/>
    <w:rsid w:val="00C14D79"/>
    <w:rsid w:val="00C42C34"/>
    <w:rsid w:val="00C51BA7"/>
    <w:rsid w:val="00C51CC5"/>
    <w:rsid w:val="00DD2393"/>
    <w:rsid w:val="00DE2C53"/>
    <w:rsid w:val="00E06DC3"/>
    <w:rsid w:val="00E10851"/>
    <w:rsid w:val="00E2273E"/>
    <w:rsid w:val="00E82B33"/>
    <w:rsid w:val="00F1002E"/>
    <w:rsid w:val="00FB0FA7"/>
    <w:rsid w:val="00FB4937"/>
    <w:rsid w:val="00FE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5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1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531</Words>
  <Characters>3032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СПОСОБЫ ЛЕГАЛИЗАЦИИ ИНОСТРАННЫХ ДОКУМЕНТОВ НА ТЕРРИТОРИИ РЕСПУБЛИКИ БЕЛАРУСЬ</dc:title>
  <dc:subject/>
  <dc:creator>Тимур</dc:creator>
  <cp:keywords/>
  <dc:description/>
  <cp:lastModifiedBy>user</cp:lastModifiedBy>
  <cp:revision>2</cp:revision>
  <dcterms:created xsi:type="dcterms:W3CDTF">2019-01-10T16:13:00Z</dcterms:created>
  <dcterms:modified xsi:type="dcterms:W3CDTF">2019-01-10T16:13:00Z</dcterms:modified>
</cp:coreProperties>
</file>